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C7" w:rsidRDefault="007F5E3C">
      <w:pPr>
        <w:pStyle w:val="Ttulo"/>
        <w:jc w:val="right"/>
        <w:rPr>
          <w:rFonts w:ascii="Book Antiqua" w:hAnsi="Book Antiqua" w:cs="Arial"/>
          <w:color w:val="000080"/>
          <w:lang w:val="es-MX"/>
        </w:rPr>
      </w:pPr>
      <w:r>
        <w:rPr>
          <w:rFonts w:ascii="Book Antiqua" w:hAnsi="Book Antiqua" w:cs="Arial"/>
          <w:color w:val="000080"/>
          <w:lang w:val="es-MX"/>
        </w:rPr>
        <w:t xml:space="preserve">Formulario para </w:t>
      </w:r>
      <w:r w:rsidR="005C48F6">
        <w:rPr>
          <w:rFonts w:ascii="Book Antiqua" w:hAnsi="Book Antiqua" w:cs="Arial"/>
          <w:color w:val="000080"/>
          <w:lang w:val="es-MX"/>
        </w:rPr>
        <w:t>el cierre</w:t>
      </w:r>
      <w:r w:rsidR="000177A9">
        <w:rPr>
          <w:rFonts w:ascii="Book Antiqua" w:hAnsi="Book Antiqua" w:cs="Arial"/>
          <w:color w:val="000080"/>
          <w:lang w:val="es-MX"/>
        </w:rPr>
        <w:t xml:space="preserve"> de</w:t>
      </w:r>
      <w:r>
        <w:rPr>
          <w:rFonts w:ascii="Book Antiqua" w:hAnsi="Book Antiqua" w:cs="Arial"/>
          <w:color w:val="000080"/>
          <w:lang w:val="es-MX"/>
        </w:rPr>
        <w:t xml:space="preserve"> proyecto de investigación</w:t>
      </w:r>
    </w:p>
    <w:p w:rsidR="00CD59C7" w:rsidRDefault="00CD59C7">
      <w:pPr>
        <w:pStyle w:val="Ttulo"/>
        <w:jc w:val="right"/>
        <w:rPr>
          <w:rFonts w:ascii="Book Antiqua" w:hAnsi="Book Antiqua" w:cs="Arial"/>
          <w:color w:val="000080"/>
          <w:lang w:val="es-MX"/>
        </w:rPr>
      </w:pPr>
    </w:p>
    <w:p w:rsidR="00CD59C7" w:rsidRDefault="007F5E3C">
      <w:pPr>
        <w:pStyle w:val="Ttulo"/>
        <w:jc w:val="right"/>
        <w:rPr>
          <w:rFonts w:ascii="Book Antiqua" w:hAnsi="Book Antiqua" w:cs="Arial"/>
          <w:color w:val="000080"/>
          <w:lang w:val="es-MX"/>
        </w:rPr>
      </w:pPr>
      <w:r>
        <w:rPr>
          <w:rFonts w:ascii="Book Antiqua" w:hAnsi="Book Antiqua" w:cs="Arial"/>
          <w:color w:val="000080"/>
          <w:lang w:val="es-MX"/>
        </w:rPr>
        <w:t>Unidad de Gestión de Proyectos</w:t>
      </w:r>
    </w:p>
    <w:p w:rsidR="00CD59C7" w:rsidRDefault="00CD59C7">
      <w:pPr>
        <w:pStyle w:val="Ttulo"/>
        <w:jc w:val="right"/>
        <w:rPr>
          <w:rFonts w:ascii="Book Antiqua" w:hAnsi="Book Antiqua" w:cs="Arial"/>
          <w:color w:val="000080"/>
          <w:lang w:val="es-MX"/>
        </w:rPr>
      </w:pPr>
    </w:p>
    <w:p w:rsidR="00CD59C7" w:rsidRDefault="00097B91">
      <w:pPr>
        <w:pStyle w:val="Ttulo"/>
        <w:jc w:val="right"/>
        <w:rPr>
          <w:rFonts w:ascii="Book Antiqua" w:hAnsi="Book Antiqua" w:cs="Arial"/>
          <w:color w:val="000080"/>
          <w:sz w:val="28"/>
          <w:lang w:val="es-MX"/>
        </w:rPr>
      </w:pPr>
      <w:r>
        <w:rPr>
          <w:rFonts w:ascii="Book Antiqua" w:hAnsi="Book Antiqua" w:cs="Arial"/>
          <w:color w:val="000080"/>
          <w:sz w:val="28"/>
          <w:lang w:val="es-MX"/>
        </w:rPr>
        <w:t>Versión 1.0</w:t>
      </w:r>
    </w:p>
    <w:p w:rsidR="00CD59C7" w:rsidRPr="00D421C8" w:rsidRDefault="00CD59C7">
      <w:pPr>
        <w:pStyle w:val="Ttulo"/>
        <w:rPr>
          <w:rFonts w:ascii="Book Antiqua" w:hAnsi="Book Antiqua" w:cs="Arial"/>
          <w:sz w:val="28"/>
          <w:lang w:val="es-MX"/>
        </w:rPr>
      </w:pPr>
    </w:p>
    <w:p w:rsidR="00CD59C7" w:rsidRPr="00D421C8" w:rsidRDefault="00CD59C7">
      <w:pPr>
        <w:rPr>
          <w:rFonts w:ascii="Book Antiqua" w:hAnsi="Book Antiqua" w:cs="Arial"/>
          <w:lang w:val="es-MX"/>
        </w:rPr>
      </w:pPr>
    </w:p>
    <w:p w:rsidR="00CD59C7" w:rsidRPr="00D421C8" w:rsidRDefault="00CD59C7">
      <w:pPr>
        <w:rPr>
          <w:rFonts w:ascii="Book Antiqua" w:hAnsi="Book Antiqua" w:cs="Arial"/>
          <w:lang w:val="es-MX"/>
        </w:rPr>
      </w:pPr>
    </w:p>
    <w:p w:rsidR="00CD59C7" w:rsidRPr="00D421C8" w:rsidRDefault="00CD59C7">
      <w:pPr>
        <w:rPr>
          <w:rFonts w:ascii="Book Antiqua" w:hAnsi="Book Antiqua" w:cs="Arial"/>
          <w:lang w:val="es-MX"/>
        </w:rPr>
      </w:pPr>
    </w:p>
    <w:p w:rsidR="00CD59C7" w:rsidRPr="00D421C8" w:rsidRDefault="00CD59C7">
      <w:pPr>
        <w:rPr>
          <w:rFonts w:ascii="Book Antiqua" w:hAnsi="Book Antiqua" w:cs="Arial"/>
          <w:lang w:val="es-MX"/>
        </w:rPr>
      </w:pPr>
    </w:p>
    <w:p w:rsidR="00F74C3A" w:rsidRDefault="00F74C3A" w:rsidP="00F74C3A">
      <w:pPr>
        <w:pStyle w:val="InfoBlue"/>
      </w:pPr>
      <w:r>
        <w:t>[El texto entre corchetes y desplegado en itálicas de color fucsia se incluye para proveer una guía para el llenado del documento y debe ser borrado antes de publicar el documento]</w:t>
      </w:r>
    </w:p>
    <w:p w:rsidR="00CD59C7" w:rsidRDefault="00CD59C7">
      <w:pPr>
        <w:rPr>
          <w:rFonts w:ascii="Book Antiqua" w:hAnsi="Book Antiqua" w:cs="Arial"/>
        </w:rPr>
      </w:pPr>
    </w:p>
    <w:p w:rsidR="00F74C3A" w:rsidRDefault="00F74C3A">
      <w:pPr>
        <w:rPr>
          <w:rFonts w:ascii="Book Antiqua" w:hAnsi="Book Antiqua" w:cs="Arial"/>
        </w:rPr>
      </w:pPr>
    </w:p>
    <w:p w:rsidR="00F74C3A" w:rsidRDefault="00F74C3A" w:rsidP="00F74C3A">
      <w:pPr>
        <w:pStyle w:val="InfoBlue"/>
      </w:pPr>
      <w:r>
        <w:t>[Remplazar los &lt;textos&gt; por sus valores correspondientes en cada sección]</w:t>
      </w:r>
    </w:p>
    <w:p w:rsidR="00F74C3A" w:rsidRPr="00D421C8" w:rsidRDefault="00F74C3A">
      <w:pPr>
        <w:rPr>
          <w:rFonts w:ascii="Book Antiqua" w:hAnsi="Book Antiqua" w:cs="Arial"/>
        </w:rPr>
        <w:sectPr w:rsidR="00F74C3A" w:rsidRPr="00D421C8">
          <w:headerReference w:type="default" r:id="rId9"/>
          <w:footerReference w:type="even" r:id="rId10"/>
          <w:footerReference w:type="default" r:id="rId11"/>
          <w:pgSz w:w="12240" w:h="15840" w:code="1"/>
          <w:pgMar w:top="1440" w:right="1183" w:bottom="1440" w:left="1440" w:header="720" w:footer="720" w:gutter="0"/>
          <w:cols w:space="720"/>
          <w:vAlign w:val="center"/>
        </w:sectPr>
      </w:pPr>
    </w:p>
    <w:p w:rsidR="00CD59C7" w:rsidRPr="003A40BA" w:rsidRDefault="00CD59C7">
      <w:pPr>
        <w:pStyle w:val="Ttulo"/>
        <w:tabs>
          <w:tab w:val="center" w:pos="4680"/>
          <w:tab w:val="left" w:pos="7935"/>
        </w:tabs>
        <w:jc w:val="left"/>
        <w:rPr>
          <w:rFonts w:ascii="Book Antiqua" w:hAnsi="Book Antiqua" w:cs="Arial"/>
          <w:lang w:val="es-MX"/>
        </w:rPr>
      </w:pPr>
      <w:r w:rsidRPr="003A40BA">
        <w:rPr>
          <w:rFonts w:ascii="Book Antiqua" w:hAnsi="Book Antiqua" w:cs="Arial"/>
          <w:lang w:val="es-MX"/>
        </w:rPr>
        <w:lastRenderedPageBreak/>
        <w:tab/>
        <w:t>Tabla de contenido</w:t>
      </w:r>
    </w:p>
    <w:p w:rsidR="00CD59C7" w:rsidRPr="003A40BA" w:rsidRDefault="00CD59C7">
      <w:pPr>
        <w:rPr>
          <w:rFonts w:ascii="Book Antiqua" w:hAnsi="Book Antiqua"/>
          <w:lang w:val="es-MX"/>
        </w:rPr>
      </w:pPr>
    </w:p>
    <w:p w:rsidR="00A555DA" w:rsidRDefault="002C6B13">
      <w:pPr>
        <w:pStyle w:val="TDC1"/>
        <w:tabs>
          <w:tab w:val="left" w:pos="4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BD7597">
        <w:rPr>
          <w:rFonts w:cs="Arial"/>
          <w:bCs w:val="0"/>
          <w:iCs w:val="0"/>
          <w:sz w:val="18"/>
          <w:szCs w:val="18"/>
          <w:lang w:val="es-MX"/>
        </w:rPr>
        <w:fldChar w:fldCharType="begin"/>
      </w:r>
      <w:r w:rsidR="00CD59C7" w:rsidRPr="00BD7597">
        <w:rPr>
          <w:rFonts w:cs="Arial"/>
          <w:bCs w:val="0"/>
          <w:iCs w:val="0"/>
          <w:sz w:val="18"/>
          <w:szCs w:val="18"/>
          <w:lang w:val="es-MX"/>
        </w:rPr>
        <w:instrText xml:space="preserve"> TOC \o "1-3" </w:instrText>
      </w:r>
      <w:r w:rsidRPr="00BD7597">
        <w:rPr>
          <w:rFonts w:cs="Arial"/>
          <w:bCs w:val="0"/>
          <w:iCs w:val="0"/>
          <w:sz w:val="18"/>
          <w:szCs w:val="18"/>
          <w:lang w:val="es-MX"/>
        </w:rPr>
        <w:fldChar w:fldCharType="separate"/>
      </w:r>
      <w:r w:rsidR="00A555DA" w:rsidRPr="00D17C0B">
        <w:rPr>
          <w:rFonts w:cs="Arial"/>
          <w:noProof/>
          <w:lang w:val="es-MX"/>
        </w:rPr>
        <w:t>1.</w:t>
      </w:r>
      <w:r w:rsidR="00A555DA"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="00A555DA" w:rsidRPr="00D17C0B">
        <w:rPr>
          <w:rFonts w:cs="Arial"/>
          <w:noProof/>
          <w:lang w:val="es-MX"/>
        </w:rPr>
        <w:t>Código del proyecto</w:t>
      </w:r>
      <w:r w:rsidR="00A555DA">
        <w:rPr>
          <w:noProof/>
        </w:rPr>
        <w:tab/>
      </w:r>
      <w:r w:rsidR="00A555DA">
        <w:rPr>
          <w:noProof/>
        </w:rPr>
        <w:fldChar w:fldCharType="begin"/>
      </w:r>
      <w:r w:rsidR="00A555DA">
        <w:rPr>
          <w:noProof/>
        </w:rPr>
        <w:instrText xml:space="preserve"> PAGEREF _Toc364844717 \h </w:instrText>
      </w:r>
      <w:r w:rsidR="00A555DA">
        <w:rPr>
          <w:noProof/>
        </w:rPr>
      </w:r>
      <w:r w:rsidR="00A555DA">
        <w:rPr>
          <w:noProof/>
        </w:rPr>
        <w:fldChar w:fldCharType="separate"/>
      </w:r>
      <w:r w:rsidR="00A555DA">
        <w:rPr>
          <w:noProof/>
        </w:rPr>
        <w:t>3</w:t>
      </w:r>
      <w:r w:rsidR="00A555DA">
        <w:rPr>
          <w:noProof/>
        </w:rPr>
        <w:fldChar w:fldCharType="end"/>
      </w:r>
    </w:p>
    <w:p w:rsidR="00A555DA" w:rsidRDefault="00A555DA">
      <w:pPr>
        <w:pStyle w:val="TDC1"/>
        <w:tabs>
          <w:tab w:val="left" w:pos="4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2.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Título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4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3.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Objetivo general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4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4.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Objetivos específicos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4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5.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Objetivos alcanzados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4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6.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Objetivos no alcanzados y sus causas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4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7.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Productos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4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8.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Fecha de inicio real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4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9.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Fecha de finalización real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6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10.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Fuentes de financiamiento utilizadas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6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11.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Montos totales ejecutados por fuente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6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12.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Investigadores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6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13.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Asistentes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6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14.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Estudiantes vinculados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6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15.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Investigadores, redes o vínculos externos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6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16.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Actividades de divulgación realizadas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6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17.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Informes de avance entregados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6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18.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Equipo adquirido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6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19.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Servicios contratados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6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20.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Obstáculos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6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21.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Recomendaciones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A555DA" w:rsidRDefault="00A555DA">
      <w:pPr>
        <w:pStyle w:val="TDC1"/>
        <w:tabs>
          <w:tab w:val="left" w:pos="600"/>
          <w:tab w:val="right" w:leader="underscore" w:pos="9350"/>
        </w:tabs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</w:pPr>
      <w:r w:rsidRPr="00D17C0B">
        <w:rPr>
          <w:rFonts w:cs="Arial"/>
          <w:noProof/>
          <w:lang w:val="es-MX"/>
        </w:rPr>
        <w:t>22.</w:t>
      </w:r>
      <w:r>
        <w:rPr>
          <w:rFonts w:asciiTheme="minorHAnsi" w:eastAsiaTheme="minorEastAsia" w:hAnsiTheme="minorHAnsi" w:cstheme="minorBidi"/>
          <w:bCs w:val="0"/>
          <w:iCs w:val="0"/>
          <w:noProof/>
          <w:szCs w:val="22"/>
          <w:lang w:val="es-CR" w:eastAsia="es-CR"/>
        </w:rPr>
        <w:tab/>
      </w:r>
      <w:r w:rsidRPr="00D17C0B">
        <w:rPr>
          <w:rFonts w:cs="Arial"/>
          <w:noProof/>
          <w:lang w:val="es-MX"/>
        </w:rPr>
        <w:t>Firmas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_Toc364844738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CD59C7" w:rsidRPr="00D421C8" w:rsidRDefault="002C6B13" w:rsidP="00EB5381">
      <w:pPr>
        <w:pStyle w:val="Ttulo"/>
        <w:tabs>
          <w:tab w:val="right" w:pos="9360"/>
        </w:tabs>
        <w:jc w:val="left"/>
        <w:rPr>
          <w:rFonts w:ascii="Book Antiqua" w:hAnsi="Book Antiqua" w:cs="Arial"/>
          <w:lang w:val="es-MX"/>
        </w:rPr>
      </w:pPr>
      <w:r w:rsidRPr="00BD7597">
        <w:rPr>
          <w:rFonts w:ascii="Book Antiqua" w:hAnsi="Book Antiqua" w:cs="Arial"/>
          <w:b w:val="0"/>
          <w:sz w:val="18"/>
          <w:szCs w:val="18"/>
          <w:lang w:val="es-MX"/>
        </w:rPr>
        <w:fldChar w:fldCharType="end"/>
      </w:r>
      <w:r w:rsidR="00EB5381" w:rsidRPr="00D421C8">
        <w:rPr>
          <w:rFonts w:ascii="Book Antiqua" w:hAnsi="Book Antiqua" w:cs="Arial"/>
          <w:lang w:val="es-MX"/>
        </w:rPr>
        <w:t xml:space="preserve"> </w:t>
      </w:r>
    </w:p>
    <w:p w:rsidR="001575EB" w:rsidRDefault="001575EB" w:rsidP="00E501E2">
      <w:pPr>
        <w:pStyle w:val="Ttulo2"/>
        <w:numPr>
          <w:ilvl w:val="0"/>
          <w:numId w:val="0"/>
        </w:numPr>
        <w:spacing w:before="0" w:after="0"/>
        <w:rPr>
          <w:rFonts w:ascii="Book Antiqua" w:hAnsi="Book Antiqua" w:cs="Arial"/>
          <w:lang w:val="es-MX"/>
        </w:rPr>
      </w:pPr>
      <w:bookmarkStart w:id="0" w:name="_Toc100484305"/>
      <w:bookmarkStart w:id="1" w:name="_Toc436203377"/>
      <w:bookmarkStart w:id="2" w:name="_Toc452813577"/>
    </w:p>
    <w:p w:rsidR="00EB5381" w:rsidRDefault="00EB5381">
      <w:pPr>
        <w:widowControl/>
        <w:spacing w:line="240" w:lineRule="auto"/>
        <w:rPr>
          <w:lang w:val="es-MX"/>
        </w:rPr>
      </w:pPr>
      <w:r>
        <w:rPr>
          <w:lang w:val="es-MX"/>
        </w:rPr>
        <w:br w:type="page"/>
      </w:r>
    </w:p>
    <w:p w:rsidR="00F74C3A" w:rsidRPr="00F74C3A" w:rsidRDefault="00F74C3A" w:rsidP="00F74C3A">
      <w:pPr>
        <w:rPr>
          <w:lang w:val="es-MX"/>
        </w:rPr>
      </w:pPr>
    </w:p>
    <w:p w:rsidR="00CD59C7" w:rsidRDefault="00DA6DE0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3" w:name="_Toc364844717"/>
      <w:bookmarkEnd w:id="0"/>
      <w:r>
        <w:rPr>
          <w:rFonts w:ascii="Book Antiqua" w:hAnsi="Book Antiqua" w:cs="Arial"/>
          <w:lang w:val="es-MX"/>
        </w:rPr>
        <w:t>Código del proyecto</w:t>
      </w:r>
      <w:bookmarkEnd w:id="3"/>
    </w:p>
    <w:p w:rsidR="00E640A3" w:rsidRDefault="00E640A3" w:rsidP="00E640A3">
      <w:pPr>
        <w:rPr>
          <w:lang w:val="es-MX"/>
        </w:rPr>
      </w:pPr>
    </w:p>
    <w:p w:rsidR="00F74C3A" w:rsidRPr="006E2849" w:rsidRDefault="00F74C3A" w:rsidP="00F74C3A">
      <w:pPr>
        <w:pStyle w:val="InfoBlue"/>
      </w:pPr>
      <w:r w:rsidRPr="006E2849">
        <w:t>[</w:t>
      </w:r>
      <w:r w:rsidR="005C48F6">
        <w:t xml:space="preserve">Copie aquí el </w:t>
      </w:r>
      <w:r w:rsidR="00DA6DE0">
        <w:t>código del proyecto</w:t>
      </w:r>
      <w:r w:rsidR="008A75B1">
        <w:t xml:space="preserve"> asignado por la Vicerrectoría de Investigación</w:t>
      </w:r>
      <w:r w:rsidRPr="006E2849">
        <w:t xml:space="preserve">] </w:t>
      </w:r>
    </w:p>
    <w:p w:rsidR="00F74C3A" w:rsidRDefault="00F74C3A" w:rsidP="00E640A3">
      <w:pPr>
        <w:rPr>
          <w:lang w:val="es-MX"/>
        </w:rPr>
      </w:pPr>
    </w:p>
    <w:p w:rsidR="00F74C3A" w:rsidRDefault="00F74C3A" w:rsidP="00F74C3A">
      <w:pPr>
        <w:ind w:left="720"/>
        <w:rPr>
          <w:lang w:val="es-MX"/>
        </w:rPr>
      </w:pPr>
      <w:r>
        <w:rPr>
          <w:lang w:val="es-MX"/>
        </w:rPr>
        <w:t>Texto</w:t>
      </w:r>
    </w:p>
    <w:p w:rsidR="00DA6DE0" w:rsidRDefault="00DA6DE0" w:rsidP="00F74C3A">
      <w:pPr>
        <w:ind w:left="720"/>
        <w:rPr>
          <w:lang w:val="es-MX"/>
        </w:rPr>
      </w:pPr>
    </w:p>
    <w:p w:rsidR="00DA6DE0" w:rsidRDefault="00DA6DE0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4" w:name="_Toc364844718"/>
      <w:r>
        <w:rPr>
          <w:rFonts w:ascii="Book Antiqua" w:hAnsi="Book Antiqua" w:cs="Arial"/>
          <w:lang w:val="es-MX"/>
        </w:rPr>
        <w:t>Título</w:t>
      </w:r>
      <w:bookmarkEnd w:id="4"/>
    </w:p>
    <w:p w:rsidR="00DA6DE0" w:rsidRDefault="00DA6DE0" w:rsidP="00DA6DE0">
      <w:pPr>
        <w:rPr>
          <w:lang w:val="es-MX"/>
        </w:rPr>
      </w:pPr>
    </w:p>
    <w:p w:rsidR="00DA6DE0" w:rsidRPr="006E2849" w:rsidRDefault="00DA6DE0" w:rsidP="00DA6DE0">
      <w:pPr>
        <w:pStyle w:val="InfoBlue"/>
      </w:pPr>
      <w:r w:rsidRPr="006E2849">
        <w:t>[</w:t>
      </w:r>
      <w:r>
        <w:t>Copie aquí el título del proyecto</w:t>
      </w:r>
      <w:r w:rsidRPr="006E2849">
        <w:t xml:space="preserve">] </w:t>
      </w:r>
    </w:p>
    <w:p w:rsidR="00DA6DE0" w:rsidRDefault="00DA6DE0" w:rsidP="00DA6DE0">
      <w:pPr>
        <w:rPr>
          <w:lang w:val="es-MX"/>
        </w:rPr>
      </w:pPr>
    </w:p>
    <w:p w:rsidR="00DA6DE0" w:rsidRDefault="00DA6DE0" w:rsidP="00DA6DE0">
      <w:pPr>
        <w:ind w:left="720"/>
        <w:rPr>
          <w:lang w:val="es-MX"/>
        </w:rPr>
      </w:pPr>
      <w:r>
        <w:rPr>
          <w:lang w:val="es-MX"/>
        </w:rPr>
        <w:t>Texto</w:t>
      </w:r>
    </w:p>
    <w:p w:rsidR="00F74C3A" w:rsidRDefault="00F74C3A" w:rsidP="00E640A3">
      <w:pPr>
        <w:rPr>
          <w:lang w:val="es-MX"/>
        </w:rPr>
      </w:pPr>
    </w:p>
    <w:p w:rsidR="00F0641B" w:rsidRPr="00C97953" w:rsidRDefault="00F0641B" w:rsidP="005C48F6">
      <w:pPr>
        <w:pStyle w:val="Textoindependiente"/>
        <w:rPr>
          <w:lang w:val="es-MX"/>
        </w:rPr>
      </w:pPr>
    </w:p>
    <w:p w:rsidR="00E640A3" w:rsidRDefault="00E640A3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5" w:name="_Toc364844719"/>
      <w:r>
        <w:rPr>
          <w:rFonts w:ascii="Book Antiqua" w:hAnsi="Book Antiqua" w:cs="Arial"/>
          <w:lang w:val="es-MX"/>
        </w:rPr>
        <w:t>Objetivo g</w:t>
      </w:r>
      <w:r w:rsidRPr="00E640A3">
        <w:rPr>
          <w:rFonts w:ascii="Book Antiqua" w:hAnsi="Book Antiqua" w:cs="Arial"/>
          <w:lang w:val="es-MX"/>
        </w:rPr>
        <w:t>eneral</w:t>
      </w:r>
      <w:bookmarkEnd w:id="5"/>
    </w:p>
    <w:p w:rsidR="00EF1F58" w:rsidRPr="00EF1F58" w:rsidRDefault="00EF1F58" w:rsidP="00EF1F58">
      <w:pPr>
        <w:rPr>
          <w:lang w:val="es-MX"/>
        </w:rPr>
      </w:pPr>
    </w:p>
    <w:p w:rsidR="00EF1F58" w:rsidRPr="006E2849" w:rsidRDefault="00EF1F58" w:rsidP="00540276">
      <w:pPr>
        <w:pStyle w:val="InfoBlue"/>
      </w:pPr>
      <w:r w:rsidRPr="006E2849">
        <w:t>[</w:t>
      </w:r>
      <w:r w:rsidR="00D822EF">
        <w:t>Copie aquí el objetivo general del proyecto</w:t>
      </w:r>
      <w:r w:rsidRPr="006E2849">
        <w:t xml:space="preserve">] </w:t>
      </w:r>
    </w:p>
    <w:p w:rsidR="00EF1F58" w:rsidRDefault="00EF1F58" w:rsidP="00EF1F58">
      <w:pPr>
        <w:rPr>
          <w:lang w:val="es-MX"/>
        </w:rPr>
      </w:pPr>
    </w:p>
    <w:p w:rsidR="00EF1F58" w:rsidRDefault="00EF1F58" w:rsidP="00EF1F58">
      <w:pPr>
        <w:pStyle w:val="Textoindependiente"/>
        <w:ind w:left="0" w:firstLine="720"/>
        <w:rPr>
          <w:lang w:val="es-MX"/>
        </w:rPr>
      </w:pPr>
      <w:r>
        <w:rPr>
          <w:lang w:val="es-MX"/>
        </w:rPr>
        <w:t>Texto</w:t>
      </w:r>
    </w:p>
    <w:p w:rsidR="00EF1F58" w:rsidRPr="00EF1F58" w:rsidRDefault="00EF1F58" w:rsidP="00EF1F58">
      <w:pPr>
        <w:rPr>
          <w:lang w:val="es-MX"/>
        </w:rPr>
      </w:pPr>
    </w:p>
    <w:p w:rsidR="00E640A3" w:rsidRDefault="00E640A3" w:rsidP="00E640A3">
      <w:pPr>
        <w:rPr>
          <w:lang w:val="es-MX"/>
        </w:rPr>
      </w:pPr>
    </w:p>
    <w:p w:rsidR="00E640A3" w:rsidRDefault="00E640A3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6" w:name="_Toc364844720"/>
      <w:r>
        <w:rPr>
          <w:rFonts w:ascii="Book Antiqua" w:hAnsi="Book Antiqua" w:cs="Arial"/>
          <w:lang w:val="es-MX"/>
        </w:rPr>
        <w:t>Objetivos e</w:t>
      </w:r>
      <w:r w:rsidRPr="00E640A3">
        <w:rPr>
          <w:rFonts w:ascii="Book Antiqua" w:hAnsi="Book Antiqua" w:cs="Arial"/>
          <w:lang w:val="es-MX"/>
        </w:rPr>
        <w:t>specíficos</w:t>
      </w:r>
      <w:bookmarkEnd w:id="6"/>
    </w:p>
    <w:p w:rsidR="00F7478D" w:rsidRDefault="00F7478D" w:rsidP="00F7478D">
      <w:pPr>
        <w:rPr>
          <w:lang w:val="es-MX"/>
        </w:rPr>
      </w:pPr>
    </w:p>
    <w:p w:rsidR="00540276" w:rsidRPr="006E2849" w:rsidRDefault="00540276" w:rsidP="00540276">
      <w:pPr>
        <w:pStyle w:val="InfoBlue"/>
      </w:pPr>
      <w:r w:rsidRPr="006E2849">
        <w:t>[</w:t>
      </w:r>
      <w:r w:rsidR="00D822EF">
        <w:t>Copie aquí los objetivos específicos del proyecto</w:t>
      </w:r>
      <w:r w:rsidRPr="006E2849">
        <w:t xml:space="preserve">] </w:t>
      </w:r>
    </w:p>
    <w:p w:rsidR="00540276" w:rsidRDefault="00540276" w:rsidP="00540276">
      <w:pPr>
        <w:rPr>
          <w:lang w:val="es-MX"/>
        </w:rPr>
      </w:pPr>
    </w:p>
    <w:p w:rsidR="00540276" w:rsidRDefault="00540276" w:rsidP="00540276">
      <w:pPr>
        <w:pStyle w:val="Textoindependiente"/>
        <w:ind w:left="0" w:firstLine="720"/>
        <w:rPr>
          <w:lang w:val="es-MX"/>
        </w:rPr>
      </w:pPr>
      <w:r>
        <w:rPr>
          <w:lang w:val="es-MX"/>
        </w:rPr>
        <w:t>Texto</w:t>
      </w:r>
    </w:p>
    <w:p w:rsidR="006844DA" w:rsidRDefault="006844DA" w:rsidP="00444E41">
      <w:pPr>
        <w:rPr>
          <w:lang w:val="es-MX"/>
        </w:rPr>
      </w:pPr>
    </w:p>
    <w:p w:rsidR="006844DA" w:rsidRPr="00444E41" w:rsidRDefault="006844DA" w:rsidP="00444E41">
      <w:pPr>
        <w:rPr>
          <w:lang w:val="es-MX"/>
        </w:rPr>
      </w:pPr>
    </w:p>
    <w:p w:rsidR="00444E41" w:rsidRDefault="0018540B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7" w:name="_Toc364844721"/>
      <w:r>
        <w:rPr>
          <w:rFonts w:ascii="Book Antiqua" w:hAnsi="Book Antiqua" w:cs="Arial"/>
          <w:lang w:val="es-MX"/>
        </w:rPr>
        <w:t>Objetivos alcanzados</w:t>
      </w:r>
      <w:bookmarkEnd w:id="7"/>
    </w:p>
    <w:p w:rsidR="003A63CF" w:rsidRPr="003A63CF" w:rsidRDefault="003A63CF" w:rsidP="003A63CF">
      <w:pPr>
        <w:rPr>
          <w:lang w:val="es-MX"/>
        </w:rPr>
      </w:pPr>
    </w:p>
    <w:p w:rsidR="003A63CF" w:rsidRPr="006E2849" w:rsidRDefault="003A63CF" w:rsidP="003A63CF">
      <w:pPr>
        <w:pStyle w:val="InfoBlue"/>
      </w:pPr>
      <w:r w:rsidRPr="006E2849">
        <w:t>[</w:t>
      </w:r>
      <w:r w:rsidR="00233246">
        <w:t>Incluya la lista de objetivos específicos alcanzados</w:t>
      </w:r>
      <w:r w:rsidR="00D822EF">
        <w:t xml:space="preserve"> al 100%</w:t>
      </w:r>
      <w:r w:rsidRPr="006E2849">
        <w:t xml:space="preserve">] </w:t>
      </w:r>
    </w:p>
    <w:p w:rsidR="003A63CF" w:rsidRDefault="003A63CF" w:rsidP="003A63CF">
      <w:pPr>
        <w:rPr>
          <w:lang w:val="es-MX"/>
        </w:rPr>
      </w:pPr>
    </w:p>
    <w:p w:rsidR="003A63CF" w:rsidRDefault="003A63CF" w:rsidP="003A63CF">
      <w:pPr>
        <w:pStyle w:val="Textoindependiente"/>
        <w:ind w:left="0" w:firstLine="720"/>
        <w:rPr>
          <w:lang w:val="es-MX"/>
        </w:rPr>
      </w:pPr>
      <w:r>
        <w:rPr>
          <w:lang w:val="es-MX"/>
        </w:rPr>
        <w:t>Texto</w:t>
      </w:r>
    </w:p>
    <w:p w:rsidR="00444E41" w:rsidRDefault="00444E41" w:rsidP="00444E41">
      <w:pPr>
        <w:rPr>
          <w:lang w:val="es-MX"/>
        </w:rPr>
      </w:pPr>
    </w:p>
    <w:p w:rsidR="006844DA" w:rsidRDefault="0018540B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8" w:name="_Toc364844722"/>
      <w:r>
        <w:rPr>
          <w:rFonts w:ascii="Book Antiqua" w:hAnsi="Book Antiqua" w:cs="Arial"/>
          <w:lang w:val="es-MX"/>
        </w:rPr>
        <w:t>Objetivos no alcanzados y sus causas</w:t>
      </w:r>
      <w:bookmarkEnd w:id="8"/>
    </w:p>
    <w:p w:rsidR="006844DA" w:rsidRPr="003A63CF" w:rsidRDefault="006844DA" w:rsidP="006844DA">
      <w:pPr>
        <w:rPr>
          <w:lang w:val="es-MX"/>
        </w:rPr>
      </w:pPr>
    </w:p>
    <w:p w:rsidR="006844DA" w:rsidRPr="006E2849" w:rsidRDefault="006844DA" w:rsidP="006844DA">
      <w:pPr>
        <w:pStyle w:val="InfoBlue"/>
      </w:pPr>
      <w:r w:rsidRPr="006E2849">
        <w:t>[</w:t>
      </w:r>
      <w:r w:rsidR="00233246">
        <w:t>Incluya la lista de objetivos específico que no se alcanzaron al 100% y una breve explicación los obstáculos que imposibilitaron su cumplimiento parcial o total</w:t>
      </w:r>
      <w:r w:rsidRPr="006E2849">
        <w:t xml:space="preserve">] </w:t>
      </w:r>
    </w:p>
    <w:p w:rsidR="006844DA" w:rsidRDefault="006844DA" w:rsidP="006844DA">
      <w:pPr>
        <w:rPr>
          <w:lang w:val="es-MX"/>
        </w:rPr>
      </w:pPr>
    </w:p>
    <w:p w:rsidR="006844DA" w:rsidRDefault="006844DA" w:rsidP="006844DA">
      <w:pPr>
        <w:pStyle w:val="Textoindependiente"/>
        <w:ind w:left="0" w:firstLine="720"/>
        <w:rPr>
          <w:lang w:val="es-MX"/>
        </w:rPr>
      </w:pPr>
      <w:r>
        <w:rPr>
          <w:lang w:val="es-MX"/>
        </w:rPr>
        <w:t>Texto</w:t>
      </w:r>
    </w:p>
    <w:p w:rsidR="006844DA" w:rsidRDefault="006844DA" w:rsidP="006844DA">
      <w:pPr>
        <w:pStyle w:val="Textoindependiente"/>
        <w:ind w:left="0" w:firstLine="720"/>
        <w:rPr>
          <w:lang w:val="es-MX"/>
        </w:rPr>
      </w:pPr>
    </w:p>
    <w:p w:rsidR="0018540B" w:rsidRDefault="004E7633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9" w:name="_Toc364844723"/>
      <w:r>
        <w:rPr>
          <w:rFonts w:ascii="Book Antiqua" w:hAnsi="Book Antiqua" w:cs="Arial"/>
          <w:lang w:val="es-MX"/>
        </w:rPr>
        <w:t>P</w:t>
      </w:r>
      <w:r w:rsidR="00EB5381">
        <w:rPr>
          <w:rFonts w:ascii="Book Antiqua" w:hAnsi="Book Antiqua" w:cs="Arial"/>
          <w:lang w:val="es-MX"/>
        </w:rPr>
        <w:t>roductos</w:t>
      </w:r>
      <w:bookmarkEnd w:id="9"/>
    </w:p>
    <w:p w:rsidR="0018540B" w:rsidRPr="003A63CF" w:rsidRDefault="0018540B" w:rsidP="0018540B">
      <w:pPr>
        <w:rPr>
          <w:lang w:val="es-MX"/>
        </w:rPr>
      </w:pPr>
    </w:p>
    <w:p w:rsidR="0018540B" w:rsidRPr="006E2849" w:rsidRDefault="0018540B" w:rsidP="0018540B">
      <w:pPr>
        <w:pStyle w:val="InfoBlue"/>
      </w:pPr>
      <w:r w:rsidRPr="006E2849">
        <w:t>[</w:t>
      </w:r>
      <w:r w:rsidR="00311FD0">
        <w:t>Incluya un listado</w:t>
      </w:r>
      <w:r w:rsidR="00D822EF">
        <w:t xml:space="preserve"> de </w:t>
      </w:r>
      <w:r w:rsidR="00EB5381">
        <w:t>los productos</w:t>
      </w:r>
      <w:r w:rsidR="000526C0">
        <w:t xml:space="preserve"> que se derivaron del proyecto y durante el periodo de ejecución del mismo</w:t>
      </w:r>
      <w:r w:rsidRPr="006E2849">
        <w:t xml:space="preserve">] </w:t>
      </w:r>
    </w:p>
    <w:p w:rsidR="0018540B" w:rsidRDefault="0018540B" w:rsidP="0018540B">
      <w:pPr>
        <w:rPr>
          <w:lang w:val="es-MX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60"/>
        <w:gridCol w:w="1417"/>
        <w:gridCol w:w="850"/>
        <w:gridCol w:w="2268"/>
        <w:gridCol w:w="2381"/>
      </w:tblGrid>
      <w:tr w:rsidR="00171045" w:rsidRPr="00D421C8" w:rsidTr="0079788C">
        <w:trPr>
          <w:jc w:val="center"/>
        </w:trPr>
        <w:tc>
          <w:tcPr>
            <w:tcW w:w="1389" w:type="pct"/>
            <w:shd w:val="clear" w:color="auto" w:fill="F2F2F2" w:themeFill="background1" w:themeFillShade="F2"/>
          </w:tcPr>
          <w:p w:rsidR="00171045" w:rsidRDefault="00EB5381" w:rsidP="00EB5381">
            <w:pPr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Tipo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171045" w:rsidRPr="003C065C" w:rsidRDefault="00171045" w:rsidP="00EB5381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Título</w:t>
            </w:r>
          </w:p>
        </w:tc>
        <w:tc>
          <w:tcPr>
            <w:tcW w:w="444" w:type="pct"/>
            <w:shd w:val="clear" w:color="auto" w:fill="F2F2F2" w:themeFill="background1" w:themeFillShade="F2"/>
          </w:tcPr>
          <w:p w:rsidR="00171045" w:rsidRPr="003C065C" w:rsidRDefault="00171045" w:rsidP="00EB5381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Año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:rsidR="00171045" w:rsidRDefault="00EB5381" w:rsidP="00EB5381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Descripción breve</w:t>
            </w:r>
          </w:p>
        </w:tc>
        <w:tc>
          <w:tcPr>
            <w:tcW w:w="1243" w:type="pct"/>
            <w:shd w:val="clear" w:color="auto" w:fill="F2F2F2" w:themeFill="background1" w:themeFillShade="F2"/>
          </w:tcPr>
          <w:p w:rsidR="00171045" w:rsidRDefault="009D5C4C" w:rsidP="0079788C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Referencia</w:t>
            </w:r>
          </w:p>
        </w:tc>
      </w:tr>
      <w:tr w:rsidR="00171045" w:rsidRPr="00D421C8" w:rsidTr="0079788C">
        <w:trPr>
          <w:trHeight w:val="309"/>
          <w:jc w:val="center"/>
        </w:trPr>
        <w:tc>
          <w:tcPr>
            <w:tcW w:w="1389" w:type="pct"/>
          </w:tcPr>
          <w:p w:rsidR="00171045" w:rsidRPr="00C508D7" w:rsidRDefault="00D345B3" w:rsidP="0079788C">
            <w:pPr>
              <w:rPr>
                <w:rFonts w:ascii="Book Antiqua" w:hAnsi="Book Antiqua" w:cs="Arial"/>
                <w:sz w:val="16"/>
                <w:szCs w:val="16"/>
                <w:lang w:val="es-MX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lastRenderedPageBreak/>
              <w:t>&lt;</w:t>
            </w: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M</w:t>
            </w:r>
            <w:r w:rsidRPr="00C508D7">
              <w:rPr>
                <w:rFonts w:ascii="Book Antiqua" w:hAnsi="Book Antiqua" w:cs="Arial"/>
                <w:sz w:val="16"/>
                <w:szCs w:val="16"/>
                <w:lang w:val="es-MX"/>
              </w:rPr>
              <w:t>aterial audiovisual, objeto de aprendizaje, patente, artículo científico, libro, material didáctico, tesis, software</w:t>
            </w: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, otro</w:t>
            </w:r>
            <w:r w:rsidR="0079788C">
              <w:rPr>
                <w:rFonts w:ascii="Book Antiqua" w:hAnsi="Book Antiqua" w:cs="Arial"/>
                <w:sz w:val="16"/>
                <w:szCs w:val="16"/>
                <w:lang w:val="es-MX"/>
              </w:rPr>
              <w:t>s. No incluya actividades de divulgación</w:t>
            </w: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&gt;</w:t>
            </w:r>
          </w:p>
        </w:tc>
        <w:tc>
          <w:tcPr>
            <w:tcW w:w="740" w:type="pct"/>
          </w:tcPr>
          <w:p w:rsidR="00171045" w:rsidRPr="00C508D7" w:rsidRDefault="0079788C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es-MX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444" w:type="pct"/>
          </w:tcPr>
          <w:p w:rsidR="00171045" w:rsidRPr="00C508D7" w:rsidRDefault="0079788C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1184" w:type="pct"/>
          </w:tcPr>
          <w:p w:rsidR="00171045" w:rsidRDefault="0079788C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1243" w:type="pct"/>
          </w:tcPr>
          <w:p w:rsidR="00171045" w:rsidRDefault="0079788C" w:rsidP="0079788C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</w:t>
            </w: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URL o referencia bibliográfica</w:t>
            </w: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&gt;</w:t>
            </w:r>
          </w:p>
        </w:tc>
      </w:tr>
      <w:tr w:rsidR="00171045" w:rsidRPr="00D421C8" w:rsidTr="0079788C">
        <w:trPr>
          <w:trHeight w:val="309"/>
          <w:jc w:val="center"/>
        </w:trPr>
        <w:tc>
          <w:tcPr>
            <w:tcW w:w="1389" w:type="pct"/>
          </w:tcPr>
          <w:p w:rsidR="00171045" w:rsidRPr="00C508D7" w:rsidRDefault="00171045" w:rsidP="006B0398">
            <w:pPr>
              <w:rPr>
                <w:rFonts w:ascii="Book Antiqua" w:hAnsi="Book Antiqua" w:cs="Arial"/>
                <w:sz w:val="16"/>
                <w:szCs w:val="16"/>
                <w:lang w:val="es-MX"/>
              </w:rPr>
            </w:pPr>
          </w:p>
        </w:tc>
        <w:tc>
          <w:tcPr>
            <w:tcW w:w="740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es-MX"/>
              </w:rPr>
            </w:pPr>
          </w:p>
        </w:tc>
        <w:tc>
          <w:tcPr>
            <w:tcW w:w="444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184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43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171045" w:rsidRPr="00D421C8" w:rsidTr="0079788C">
        <w:trPr>
          <w:trHeight w:val="309"/>
          <w:jc w:val="center"/>
        </w:trPr>
        <w:tc>
          <w:tcPr>
            <w:tcW w:w="1389" w:type="pct"/>
          </w:tcPr>
          <w:p w:rsidR="00171045" w:rsidRPr="00C508D7" w:rsidRDefault="00171045" w:rsidP="006B0398">
            <w:pPr>
              <w:rPr>
                <w:rFonts w:ascii="Book Antiqua" w:hAnsi="Book Antiqua" w:cs="Arial"/>
                <w:sz w:val="16"/>
                <w:szCs w:val="16"/>
                <w:lang w:val="es-MX"/>
              </w:rPr>
            </w:pPr>
          </w:p>
        </w:tc>
        <w:tc>
          <w:tcPr>
            <w:tcW w:w="740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es-MX"/>
              </w:rPr>
            </w:pPr>
          </w:p>
        </w:tc>
        <w:tc>
          <w:tcPr>
            <w:tcW w:w="444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184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43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171045" w:rsidRPr="00D421C8" w:rsidTr="0079788C">
        <w:trPr>
          <w:trHeight w:val="309"/>
          <w:jc w:val="center"/>
        </w:trPr>
        <w:tc>
          <w:tcPr>
            <w:tcW w:w="1389" w:type="pct"/>
          </w:tcPr>
          <w:p w:rsidR="00171045" w:rsidRPr="00C508D7" w:rsidRDefault="00171045" w:rsidP="006B0398">
            <w:pPr>
              <w:rPr>
                <w:rFonts w:ascii="Book Antiqua" w:hAnsi="Book Antiqua" w:cs="Arial"/>
                <w:sz w:val="16"/>
                <w:szCs w:val="16"/>
                <w:lang w:val="es-MX"/>
              </w:rPr>
            </w:pPr>
          </w:p>
        </w:tc>
        <w:tc>
          <w:tcPr>
            <w:tcW w:w="740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es-MX"/>
              </w:rPr>
            </w:pPr>
          </w:p>
        </w:tc>
        <w:tc>
          <w:tcPr>
            <w:tcW w:w="444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184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43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171045" w:rsidRPr="00D421C8" w:rsidTr="0079788C">
        <w:trPr>
          <w:trHeight w:val="309"/>
          <w:jc w:val="center"/>
        </w:trPr>
        <w:tc>
          <w:tcPr>
            <w:tcW w:w="1389" w:type="pct"/>
          </w:tcPr>
          <w:p w:rsidR="00171045" w:rsidRPr="00C508D7" w:rsidRDefault="00171045" w:rsidP="006B0398">
            <w:pPr>
              <w:rPr>
                <w:rFonts w:ascii="Book Antiqua" w:hAnsi="Book Antiqua" w:cs="Arial"/>
                <w:sz w:val="16"/>
                <w:szCs w:val="16"/>
                <w:lang w:val="es-MX"/>
              </w:rPr>
            </w:pPr>
          </w:p>
        </w:tc>
        <w:tc>
          <w:tcPr>
            <w:tcW w:w="740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es-MX"/>
              </w:rPr>
            </w:pPr>
          </w:p>
        </w:tc>
        <w:tc>
          <w:tcPr>
            <w:tcW w:w="444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184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43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  <w:tr w:rsidR="00171045" w:rsidRPr="00D421C8" w:rsidTr="0079788C">
        <w:trPr>
          <w:trHeight w:val="309"/>
          <w:jc w:val="center"/>
        </w:trPr>
        <w:tc>
          <w:tcPr>
            <w:tcW w:w="1389" w:type="pct"/>
          </w:tcPr>
          <w:p w:rsidR="00171045" w:rsidRPr="00C508D7" w:rsidRDefault="00171045" w:rsidP="006B0398">
            <w:pPr>
              <w:rPr>
                <w:rFonts w:ascii="Book Antiqua" w:hAnsi="Book Antiqua" w:cs="Arial"/>
                <w:sz w:val="16"/>
                <w:szCs w:val="16"/>
                <w:lang w:val="es-MX"/>
              </w:rPr>
            </w:pPr>
          </w:p>
        </w:tc>
        <w:tc>
          <w:tcPr>
            <w:tcW w:w="740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es-MX"/>
              </w:rPr>
            </w:pPr>
          </w:p>
        </w:tc>
        <w:tc>
          <w:tcPr>
            <w:tcW w:w="444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184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  <w:tc>
          <w:tcPr>
            <w:tcW w:w="1243" w:type="pct"/>
          </w:tcPr>
          <w:p w:rsidR="00171045" w:rsidRPr="00C508D7" w:rsidRDefault="00171045" w:rsidP="006B0398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</w:rPr>
            </w:pPr>
          </w:p>
        </w:tc>
      </w:tr>
    </w:tbl>
    <w:p w:rsidR="006844DA" w:rsidRDefault="006844DA" w:rsidP="00444E41">
      <w:pPr>
        <w:rPr>
          <w:lang w:val="es-MX"/>
        </w:rPr>
      </w:pPr>
    </w:p>
    <w:p w:rsidR="000526C0" w:rsidRDefault="000526C0" w:rsidP="000526C0">
      <w:pPr>
        <w:pStyle w:val="Ttulo1"/>
        <w:numPr>
          <w:ilvl w:val="0"/>
          <w:numId w:val="0"/>
        </w:numPr>
        <w:spacing w:before="0" w:after="0"/>
        <w:ind w:left="720"/>
        <w:rPr>
          <w:rFonts w:ascii="Book Antiqua" w:hAnsi="Book Antiqua" w:cs="Arial"/>
          <w:lang w:val="es-MX"/>
        </w:rPr>
      </w:pPr>
      <w:bookmarkStart w:id="10" w:name="_Toc364844724"/>
    </w:p>
    <w:p w:rsidR="00444E41" w:rsidRDefault="006844DA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r>
        <w:rPr>
          <w:rFonts w:ascii="Book Antiqua" w:hAnsi="Book Antiqua" w:cs="Arial"/>
          <w:lang w:val="es-MX"/>
        </w:rPr>
        <w:t>Fecha de inicio</w:t>
      </w:r>
      <w:r w:rsidR="00E501E2">
        <w:rPr>
          <w:rFonts w:ascii="Book Antiqua" w:hAnsi="Book Antiqua" w:cs="Arial"/>
          <w:lang w:val="es-MX"/>
        </w:rPr>
        <w:t xml:space="preserve"> real</w:t>
      </w:r>
      <w:bookmarkEnd w:id="10"/>
    </w:p>
    <w:p w:rsidR="00AF76C8" w:rsidRDefault="00AF76C8" w:rsidP="00AF76C8">
      <w:pPr>
        <w:pStyle w:val="InfoBlue"/>
      </w:pPr>
    </w:p>
    <w:p w:rsidR="00AF76C8" w:rsidRPr="006E2849" w:rsidRDefault="00AF76C8" w:rsidP="00AF76C8">
      <w:pPr>
        <w:pStyle w:val="InfoBlue"/>
      </w:pPr>
      <w:r w:rsidRPr="006E2849">
        <w:t>[</w:t>
      </w:r>
      <w:r w:rsidR="004070DB">
        <w:t>Indique la fecha de inicio del proyecto, como mínimo indique el año</w:t>
      </w:r>
      <w:r w:rsidRPr="006E2849">
        <w:t xml:space="preserve">] </w:t>
      </w:r>
    </w:p>
    <w:p w:rsidR="00AF76C8" w:rsidRDefault="00AF76C8" w:rsidP="00AF76C8">
      <w:pPr>
        <w:rPr>
          <w:lang w:val="es-MX"/>
        </w:rPr>
      </w:pPr>
    </w:p>
    <w:p w:rsidR="00AF76C8" w:rsidRDefault="00AF76C8" w:rsidP="00AF76C8">
      <w:pPr>
        <w:pStyle w:val="Textoindependiente"/>
        <w:ind w:left="0" w:firstLine="720"/>
        <w:rPr>
          <w:lang w:val="es-MX"/>
        </w:rPr>
      </w:pPr>
      <w:r>
        <w:rPr>
          <w:lang w:val="es-MX"/>
        </w:rPr>
        <w:t>Texto</w:t>
      </w:r>
    </w:p>
    <w:p w:rsidR="00DC71BA" w:rsidRDefault="00DC71BA" w:rsidP="00AF76C8">
      <w:pPr>
        <w:pStyle w:val="Textoindependiente"/>
        <w:ind w:left="0" w:firstLine="720"/>
        <w:rPr>
          <w:lang w:val="es-MX"/>
        </w:rPr>
      </w:pPr>
    </w:p>
    <w:p w:rsidR="00DC71BA" w:rsidRDefault="00DC71BA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11" w:name="_Toc364844725"/>
      <w:r>
        <w:rPr>
          <w:rFonts w:ascii="Book Antiqua" w:hAnsi="Book Antiqua" w:cs="Arial"/>
          <w:lang w:val="es-MX"/>
        </w:rPr>
        <w:t>Fecha de finalización</w:t>
      </w:r>
      <w:r w:rsidR="00E501E2">
        <w:rPr>
          <w:rFonts w:ascii="Book Antiqua" w:hAnsi="Book Antiqua" w:cs="Arial"/>
          <w:lang w:val="es-MX"/>
        </w:rPr>
        <w:t xml:space="preserve"> real</w:t>
      </w:r>
      <w:bookmarkEnd w:id="11"/>
    </w:p>
    <w:p w:rsidR="00DC71BA" w:rsidRDefault="00DC71BA" w:rsidP="00DC71BA">
      <w:pPr>
        <w:pStyle w:val="InfoBlue"/>
      </w:pPr>
    </w:p>
    <w:p w:rsidR="00DC71BA" w:rsidRPr="006E2849" w:rsidRDefault="00DC71BA" w:rsidP="00DC71BA">
      <w:pPr>
        <w:pStyle w:val="InfoBlue"/>
      </w:pPr>
      <w:r w:rsidRPr="006E2849">
        <w:t>[</w:t>
      </w:r>
      <w:r w:rsidR="000017AA">
        <w:t>Indique la fecha de finalización del proyecto, como mínimo mes y año</w:t>
      </w:r>
      <w:r w:rsidRPr="006E2849">
        <w:t xml:space="preserve">] </w:t>
      </w:r>
    </w:p>
    <w:p w:rsidR="00DC71BA" w:rsidRDefault="00DC71BA" w:rsidP="00DC71BA">
      <w:pPr>
        <w:rPr>
          <w:lang w:val="es-MX"/>
        </w:rPr>
      </w:pPr>
    </w:p>
    <w:bookmarkEnd w:id="1"/>
    <w:bookmarkEnd w:id="2"/>
    <w:p w:rsidR="000017AA" w:rsidRDefault="000017AA" w:rsidP="000017AA">
      <w:pPr>
        <w:pStyle w:val="Textoindependiente"/>
        <w:ind w:left="0" w:firstLine="720"/>
        <w:rPr>
          <w:lang w:val="es-MX"/>
        </w:rPr>
      </w:pPr>
      <w:r>
        <w:rPr>
          <w:lang w:val="es-MX"/>
        </w:rPr>
        <w:t>Texto</w:t>
      </w:r>
    </w:p>
    <w:p w:rsidR="007829E6" w:rsidRDefault="007829E6" w:rsidP="00A10422">
      <w:pPr>
        <w:rPr>
          <w:lang w:val="es-MX"/>
        </w:rPr>
      </w:pPr>
    </w:p>
    <w:p w:rsidR="00A10422" w:rsidRDefault="00A10422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12" w:name="_Toc364844726"/>
      <w:r w:rsidRPr="00A10422">
        <w:rPr>
          <w:rFonts w:ascii="Book Antiqua" w:hAnsi="Book Antiqua" w:cs="Arial"/>
          <w:lang w:val="es-MX"/>
        </w:rPr>
        <w:t>Fuentes de financiamiento</w:t>
      </w:r>
      <w:r w:rsidR="00E41099">
        <w:rPr>
          <w:rFonts w:ascii="Book Antiqua" w:hAnsi="Book Antiqua" w:cs="Arial"/>
          <w:lang w:val="es-MX"/>
        </w:rPr>
        <w:t xml:space="preserve"> utilizadas</w:t>
      </w:r>
      <w:bookmarkEnd w:id="12"/>
    </w:p>
    <w:p w:rsidR="007829E6" w:rsidRDefault="007829E6" w:rsidP="007829E6">
      <w:pPr>
        <w:rPr>
          <w:lang w:val="es-MX"/>
        </w:rPr>
      </w:pPr>
    </w:p>
    <w:p w:rsidR="00C809B8" w:rsidRPr="006E2849" w:rsidRDefault="00C809B8" w:rsidP="00C809B8">
      <w:pPr>
        <w:pStyle w:val="InfoBlue"/>
      </w:pPr>
      <w:r w:rsidRPr="006E2849">
        <w:t>[</w:t>
      </w:r>
      <w:r>
        <w:t>Ind</w:t>
      </w:r>
      <w:r w:rsidR="000017AA">
        <w:t>ique las fuentes que financiaron</w:t>
      </w:r>
      <w:r>
        <w:t xml:space="preserve"> el proyecto</w:t>
      </w:r>
      <w:r w:rsidRPr="006E2849">
        <w:t xml:space="preserve">] </w:t>
      </w:r>
    </w:p>
    <w:p w:rsidR="00C809B8" w:rsidRDefault="00C809B8" w:rsidP="00C809B8">
      <w:pPr>
        <w:rPr>
          <w:lang w:val="es-MX"/>
        </w:rPr>
      </w:pPr>
    </w:p>
    <w:p w:rsidR="00C809B8" w:rsidRDefault="00C809B8" w:rsidP="00C809B8">
      <w:pPr>
        <w:pStyle w:val="Textoindependiente"/>
        <w:ind w:left="0" w:firstLine="720"/>
        <w:rPr>
          <w:lang w:val="es-MX"/>
        </w:rPr>
      </w:pPr>
      <w:r>
        <w:rPr>
          <w:lang w:val="es-MX"/>
        </w:rPr>
        <w:t>Texto</w:t>
      </w:r>
    </w:p>
    <w:p w:rsidR="00C809B8" w:rsidRPr="007829E6" w:rsidRDefault="00C809B8" w:rsidP="007829E6">
      <w:pPr>
        <w:rPr>
          <w:lang w:val="es-MX"/>
        </w:rPr>
      </w:pPr>
    </w:p>
    <w:p w:rsidR="00A10422" w:rsidRPr="00A10422" w:rsidRDefault="00A10422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13" w:name="_Toc364844727"/>
      <w:r w:rsidRPr="00A10422">
        <w:rPr>
          <w:rFonts w:ascii="Book Antiqua" w:hAnsi="Book Antiqua" w:cs="Arial"/>
          <w:lang w:val="es-MX"/>
        </w:rPr>
        <w:t>Monto</w:t>
      </w:r>
      <w:r w:rsidR="007139B1">
        <w:rPr>
          <w:rFonts w:ascii="Book Antiqua" w:hAnsi="Book Antiqua" w:cs="Arial"/>
          <w:lang w:val="es-MX"/>
        </w:rPr>
        <w:t xml:space="preserve">s </w:t>
      </w:r>
      <w:r w:rsidR="00E41099">
        <w:rPr>
          <w:rFonts w:ascii="Book Antiqua" w:hAnsi="Book Antiqua" w:cs="Arial"/>
          <w:lang w:val="es-MX"/>
        </w:rPr>
        <w:t>totales ejecutados por fuente</w:t>
      </w:r>
      <w:bookmarkEnd w:id="13"/>
    </w:p>
    <w:p w:rsidR="00A10422" w:rsidRDefault="00A10422" w:rsidP="00F7478D">
      <w:pPr>
        <w:rPr>
          <w:lang w:val="es-MX"/>
        </w:rPr>
      </w:pPr>
    </w:p>
    <w:p w:rsidR="00C809B8" w:rsidRPr="006E2849" w:rsidRDefault="00C809B8" w:rsidP="00D567FC">
      <w:pPr>
        <w:pStyle w:val="InfoBlue"/>
      </w:pPr>
      <w:r w:rsidRPr="006E2849">
        <w:t>[</w:t>
      </w:r>
      <w:r w:rsidR="00D567FC">
        <w:t xml:space="preserve">Complete la siguiente tabla con los montos </w:t>
      </w:r>
      <w:r w:rsidR="009A4E5E">
        <w:t>utilizados</w:t>
      </w:r>
      <w:r w:rsidR="00D567FC">
        <w:t xml:space="preserve"> </w:t>
      </w:r>
      <w:r w:rsidR="009A4E5E">
        <w:t>de</w:t>
      </w:r>
      <w:r w:rsidR="00D567FC">
        <w:t xml:space="preserve"> las fuentes de financiamiento indicadas en el punto anterior</w:t>
      </w:r>
      <w:r w:rsidR="007139B1">
        <w:t xml:space="preserve">. </w:t>
      </w:r>
      <w:r w:rsidR="009A4E5E">
        <w:t>No i</w:t>
      </w:r>
      <w:r w:rsidR="007139B1">
        <w:t xml:space="preserve">ncluya </w:t>
      </w:r>
      <w:r w:rsidR="00F5596C">
        <w:t>en el monto lo estimado para</w:t>
      </w:r>
      <w:r w:rsidR="007139B1">
        <w:t xml:space="preserve"> salarios de</w:t>
      </w:r>
      <w:r w:rsidR="0067340E">
        <w:t xml:space="preserve">  investigadores y asistentes, P</w:t>
      </w:r>
      <w:r w:rsidR="007139B1">
        <w:t>uede agregar más línea</w:t>
      </w:r>
      <w:r w:rsidR="0067340E">
        <w:t>s</w:t>
      </w:r>
      <w:r w:rsidRPr="006E2849">
        <w:t xml:space="preserve">] </w:t>
      </w:r>
    </w:p>
    <w:p w:rsidR="00C809B8" w:rsidRDefault="00C809B8" w:rsidP="00C809B8">
      <w:pPr>
        <w:rPr>
          <w:lang w:val="es-MX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94"/>
        <w:gridCol w:w="3191"/>
        <w:gridCol w:w="3191"/>
      </w:tblGrid>
      <w:tr w:rsidR="00C04735" w:rsidRPr="00D421C8" w:rsidTr="00C04735">
        <w:trPr>
          <w:jc w:val="center"/>
        </w:trPr>
        <w:tc>
          <w:tcPr>
            <w:tcW w:w="1668" w:type="pct"/>
            <w:shd w:val="clear" w:color="auto" w:fill="F2F2F2" w:themeFill="background1" w:themeFillShade="F2"/>
          </w:tcPr>
          <w:p w:rsidR="00C04735" w:rsidRDefault="00C04735" w:rsidP="00D567FC">
            <w:pPr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Fuente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:rsidR="00C04735" w:rsidRPr="003C065C" w:rsidRDefault="00C04735" w:rsidP="00E41099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Monto utilizado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:rsidR="00C04735" w:rsidRDefault="00C04735" w:rsidP="00E41099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Observaciones</w:t>
            </w:r>
          </w:p>
        </w:tc>
      </w:tr>
      <w:tr w:rsidR="00C04735" w:rsidRPr="00D421C8" w:rsidTr="00C04735">
        <w:trPr>
          <w:jc w:val="center"/>
        </w:trPr>
        <w:tc>
          <w:tcPr>
            <w:tcW w:w="1668" w:type="pct"/>
          </w:tcPr>
          <w:p w:rsidR="00C04735" w:rsidRPr="00C508D7" w:rsidRDefault="00C04735" w:rsidP="007139B1">
            <w:pPr>
              <w:rPr>
                <w:rFonts w:ascii="Book Antiqua" w:hAnsi="Book Antiqua" w:cs="Arial"/>
                <w:sz w:val="16"/>
                <w:szCs w:val="16"/>
                <w:lang w:val="es-MX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1666" w:type="pct"/>
          </w:tcPr>
          <w:p w:rsidR="00C04735" w:rsidRPr="00C508D7" w:rsidRDefault="00C04735" w:rsidP="007139B1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es-MX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1666" w:type="pct"/>
          </w:tcPr>
          <w:p w:rsidR="00C04735" w:rsidRDefault="00993D09" w:rsidP="007139B1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es-MX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</w:tr>
      <w:tr w:rsidR="00C04735" w:rsidRPr="00D421C8" w:rsidTr="00C04735">
        <w:trPr>
          <w:jc w:val="center"/>
        </w:trPr>
        <w:tc>
          <w:tcPr>
            <w:tcW w:w="1668" w:type="pct"/>
          </w:tcPr>
          <w:p w:rsidR="00C04735" w:rsidRPr="00C508D7" w:rsidRDefault="00C04735" w:rsidP="00D567FC">
            <w:pPr>
              <w:rPr>
                <w:rFonts w:ascii="Book Antiqua" w:hAnsi="Book Antiqua" w:cs="Arial"/>
                <w:sz w:val="16"/>
                <w:szCs w:val="16"/>
                <w:lang w:val="es-MX"/>
              </w:rPr>
            </w:pPr>
          </w:p>
        </w:tc>
        <w:tc>
          <w:tcPr>
            <w:tcW w:w="1666" w:type="pct"/>
          </w:tcPr>
          <w:p w:rsidR="00C04735" w:rsidRPr="00C508D7" w:rsidRDefault="00C04735" w:rsidP="00D567FC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es-MX"/>
              </w:rPr>
            </w:pPr>
          </w:p>
        </w:tc>
        <w:tc>
          <w:tcPr>
            <w:tcW w:w="1666" w:type="pct"/>
          </w:tcPr>
          <w:p w:rsidR="00C04735" w:rsidRPr="00C508D7" w:rsidRDefault="00C04735" w:rsidP="00D567FC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es-MX"/>
              </w:rPr>
            </w:pPr>
          </w:p>
        </w:tc>
      </w:tr>
      <w:tr w:rsidR="00C04735" w:rsidRPr="00D421C8" w:rsidTr="00C04735">
        <w:trPr>
          <w:jc w:val="center"/>
        </w:trPr>
        <w:tc>
          <w:tcPr>
            <w:tcW w:w="1668" w:type="pct"/>
          </w:tcPr>
          <w:p w:rsidR="00C04735" w:rsidRPr="00C508D7" w:rsidRDefault="00C04735" w:rsidP="00D567FC">
            <w:pPr>
              <w:rPr>
                <w:rFonts w:ascii="Book Antiqua" w:hAnsi="Book Antiqua" w:cs="Arial"/>
                <w:sz w:val="16"/>
                <w:szCs w:val="16"/>
                <w:lang w:val="es-MX"/>
              </w:rPr>
            </w:pPr>
          </w:p>
        </w:tc>
        <w:tc>
          <w:tcPr>
            <w:tcW w:w="1666" w:type="pct"/>
          </w:tcPr>
          <w:p w:rsidR="00C04735" w:rsidRPr="00C508D7" w:rsidRDefault="00C04735" w:rsidP="00D567FC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es-MX"/>
              </w:rPr>
            </w:pPr>
          </w:p>
        </w:tc>
        <w:tc>
          <w:tcPr>
            <w:tcW w:w="1666" w:type="pct"/>
          </w:tcPr>
          <w:p w:rsidR="00C04735" w:rsidRPr="00C508D7" w:rsidRDefault="00C04735" w:rsidP="00D567FC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 w:val="16"/>
                <w:szCs w:val="16"/>
                <w:lang w:val="es-MX"/>
              </w:rPr>
            </w:pPr>
          </w:p>
        </w:tc>
      </w:tr>
    </w:tbl>
    <w:p w:rsidR="00C809B8" w:rsidRDefault="00C809B8" w:rsidP="00F7478D">
      <w:pPr>
        <w:rPr>
          <w:lang w:val="es-MX"/>
        </w:rPr>
      </w:pPr>
    </w:p>
    <w:p w:rsidR="00C809B8" w:rsidRPr="00F7478D" w:rsidRDefault="00C809B8" w:rsidP="00F7478D">
      <w:pPr>
        <w:rPr>
          <w:lang w:val="es-MX"/>
        </w:rPr>
      </w:pPr>
    </w:p>
    <w:p w:rsidR="00C809B8" w:rsidRDefault="00C809B8" w:rsidP="00C809B8">
      <w:pPr>
        <w:rPr>
          <w:lang w:val="es-MX"/>
        </w:rPr>
      </w:pPr>
    </w:p>
    <w:p w:rsidR="00D822EF" w:rsidRDefault="00D822EF" w:rsidP="00C809B8">
      <w:pPr>
        <w:rPr>
          <w:lang w:val="es-MX"/>
        </w:rPr>
      </w:pPr>
    </w:p>
    <w:p w:rsidR="00D822EF" w:rsidRDefault="00D822EF" w:rsidP="00C809B8">
      <w:pPr>
        <w:rPr>
          <w:lang w:val="es-MX"/>
        </w:rPr>
      </w:pPr>
    </w:p>
    <w:p w:rsidR="00D822EF" w:rsidRDefault="00D822EF" w:rsidP="00C809B8">
      <w:pPr>
        <w:rPr>
          <w:lang w:val="es-MX"/>
        </w:rPr>
      </w:pPr>
    </w:p>
    <w:p w:rsidR="00D822EF" w:rsidRDefault="00D822EF" w:rsidP="00C809B8">
      <w:pPr>
        <w:rPr>
          <w:lang w:val="es-MX"/>
        </w:rPr>
      </w:pPr>
    </w:p>
    <w:p w:rsidR="00694801" w:rsidRDefault="0094079A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14" w:name="_Toc364844728"/>
      <w:r>
        <w:rPr>
          <w:rFonts w:ascii="Book Antiqua" w:hAnsi="Book Antiqua" w:cs="Arial"/>
          <w:lang w:val="es-MX"/>
        </w:rPr>
        <w:t>Investigadores</w:t>
      </w:r>
      <w:bookmarkEnd w:id="14"/>
    </w:p>
    <w:p w:rsidR="00694801" w:rsidRDefault="00694801" w:rsidP="00694801">
      <w:pPr>
        <w:rPr>
          <w:lang w:val="es-MX"/>
        </w:rPr>
      </w:pPr>
    </w:p>
    <w:p w:rsidR="00694801" w:rsidRPr="006E2849" w:rsidRDefault="00694801" w:rsidP="00694801">
      <w:pPr>
        <w:pStyle w:val="InfoBlue"/>
      </w:pPr>
      <w:r w:rsidRPr="006E2849">
        <w:t>[</w:t>
      </w:r>
      <w:r>
        <w:t xml:space="preserve">Indique </w:t>
      </w:r>
      <w:r w:rsidR="00ED2AAB">
        <w:t xml:space="preserve">los investigadores principales y </w:t>
      </w:r>
      <w:proofErr w:type="spellStart"/>
      <w:r w:rsidR="00ED2AAB">
        <w:t>coinvestigadores</w:t>
      </w:r>
      <w:proofErr w:type="spellEnd"/>
      <w:r w:rsidR="00ED2AAB">
        <w:t xml:space="preserve"> que ejecutaron el proyecto</w:t>
      </w:r>
      <w:r w:rsidRPr="006E2849">
        <w:t xml:space="preserve">] </w:t>
      </w:r>
    </w:p>
    <w:p w:rsidR="00694801" w:rsidRDefault="00694801" w:rsidP="00694801">
      <w:pPr>
        <w:rPr>
          <w:lang w:val="es-MX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547"/>
        <w:gridCol w:w="1483"/>
        <w:gridCol w:w="1801"/>
        <w:gridCol w:w="1039"/>
        <w:gridCol w:w="1472"/>
        <w:gridCol w:w="1234"/>
      </w:tblGrid>
      <w:tr w:rsidR="00993D09" w:rsidRPr="00D421C8" w:rsidTr="000C3702">
        <w:trPr>
          <w:jc w:val="center"/>
        </w:trPr>
        <w:tc>
          <w:tcPr>
            <w:tcW w:w="1303" w:type="pct"/>
            <w:shd w:val="clear" w:color="auto" w:fill="F2F2F2" w:themeFill="background1" w:themeFillShade="F2"/>
            <w:vAlign w:val="center"/>
          </w:tcPr>
          <w:p w:rsidR="00993D09" w:rsidRDefault="00993D09" w:rsidP="000C3702">
            <w:pPr>
              <w:jc w:val="center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Nombre</w:t>
            </w:r>
          </w:p>
        </w:tc>
        <w:tc>
          <w:tcPr>
            <w:tcW w:w="708" w:type="pct"/>
            <w:shd w:val="clear" w:color="auto" w:fill="F2F2F2" w:themeFill="background1" w:themeFillShade="F2"/>
            <w:vAlign w:val="center"/>
          </w:tcPr>
          <w:p w:rsidR="00993D09" w:rsidRPr="003C065C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Número de identificación</w:t>
            </w:r>
          </w:p>
        </w:tc>
        <w:tc>
          <w:tcPr>
            <w:tcW w:w="924" w:type="pct"/>
            <w:shd w:val="clear" w:color="auto" w:fill="F2F2F2" w:themeFill="background1" w:themeFillShade="F2"/>
            <w:vAlign w:val="center"/>
          </w:tcPr>
          <w:p w:rsidR="00993D09" w:rsidRPr="003C065C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Correo electrónico</w:t>
            </w:r>
          </w:p>
        </w:tc>
        <w:tc>
          <w:tcPr>
            <w:tcW w:w="526" w:type="pct"/>
            <w:shd w:val="clear" w:color="auto" w:fill="F2F2F2" w:themeFill="background1" w:themeFillShade="F2"/>
            <w:vAlign w:val="center"/>
          </w:tcPr>
          <w:p w:rsidR="00993D09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Teléfono</w:t>
            </w:r>
          </w:p>
        </w:tc>
        <w:tc>
          <w:tcPr>
            <w:tcW w:w="757" w:type="pct"/>
            <w:shd w:val="clear" w:color="auto" w:fill="F2F2F2" w:themeFill="background1" w:themeFillShade="F2"/>
            <w:vAlign w:val="center"/>
          </w:tcPr>
          <w:p w:rsidR="00993D09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Rol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:rsidR="00993D09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Jornada dedicada al proyecto</w:t>
            </w:r>
          </w:p>
        </w:tc>
      </w:tr>
      <w:tr w:rsidR="00993D09" w:rsidRPr="001F0193" w:rsidTr="000C3702">
        <w:trPr>
          <w:jc w:val="center"/>
        </w:trPr>
        <w:tc>
          <w:tcPr>
            <w:tcW w:w="1303" w:type="pct"/>
            <w:shd w:val="clear" w:color="auto" w:fill="FFFFFF" w:themeFill="background1"/>
          </w:tcPr>
          <w:p w:rsidR="00993D09" w:rsidRPr="001F0193" w:rsidRDefault="00D345B3" w:rsidP="000C370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708" w:type="pct"/>
          </w:tcPr>
          <w:p w:rsidR="00993D09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72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924" w:type="pct"/>
          </w:tcPr>
          <w:p w:rsidR="00993D09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526" w:type="pct"/>
          </w:tcPr>
          <w:p w:rsidR="00993D09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757" w:type="pct"/>
          </w:tcPr>
          <w:p w:rsidR="00993D09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637" w:type="pct"/>
          </w:tcPr>
          <w:p w:rsidR="00993D09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</w:tr>
      <w:tr w:rsidR="00993D09" w:rsidRPr="001F0193" w:rsidTr="000C3702">
        <w:trPr>
          <w:jc w:val="center"/>
        </w:trPr>
        <w:tc>
          <w:tcPr>
            <w:tcW w:w="1303" w:type="pct"/>
            <w:shd w:val="clear" w:color="auto" w:fill="FFFFFF" w:themeFill="background1"/>
          </w:tcPr>
          <w:p w:rsidR="00993D09" w:rsidRPr="001F0193" w:rsidRDefault="00993D09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708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924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526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757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637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993D09" w:rsidRPr="001F0193" w:rsidTr="000C3702">
        <w:trPr>
          <w:jc w:val="center"/>
        </w:trPr>
        <w:tc>
          <w:tcPr>
            <w:tcW w:w="1303" w:type="pct"/>
            <w:shd w:val="clear" w:color="auto" w:fill="FFFFFF" w:themeFill="background1"/>
          </w:tcPr>
          <w:p w:rsidR="00993D09" w:rsidRPr="001F0193" w:rsidRDefault="00993D09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708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924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526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757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637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993D09" w:rsidRPr="001F0193" w:rsidTr="000C3702">
        <w:trPr>
          <w:jc w:val="center"/>
        </w:trPr>
        <w:tc>
          <w:tcPr>
            <w:tcW w:w="1303" w:type="pct"/>
            <w:shd w:val="clear" w:color="auto" w:fill="FFFFFF" w:themeFill="background1"/>
          </w:tcPr>
          <w:p w:rsidR="00993D09" w:rsidRPr="001F0193" w:rsidRDefault="00993D09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708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924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526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757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637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993D09" w:rsidRPr="001F0193" w:rsidTr="000C3702">
        <w:trPr>
          <w:jc w:val="center"/>
        </w:trPr>
        <w:tc>
          <w:tcPr>
            <w:tcW w:w="1303" w:type="pct"/>
            <w:shd w:val="clear" w:color="auto" w:fill="FFFFFF" w:themeFill="background1"/>
          </w:tcPr>
          <w:p w:rsidR="00993D09" w:rsidRPr="001F0193" w:rsidRDefault="00993D09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708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924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432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526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432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757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637" w:type="pct"/>
          </w:tcPr>
          <w:p w:rsidR="00993D09" w:rsidRPr="001F0193" w:rsidRDefault="00993D09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</w:tbl>
    <w:p w:rsidR="0094079A" w:rsidRDefault="0094079A" w:rsidP="00694801">
      <w:pPr>
        <w:pStyle w:val="Textoindependiente"/>
        <w:ind w:left="0" w:firstLine="720"/>
        <w:rPr>
          <w:lang w:val="es-MX"/>
        </w:rPr>
      </w:pPr>
    </w:p>
    <w:p w:rsidR="0094079A" w:rsidRDefault="0094079A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15" w:name="_Toc364844729"/>
      <w:r>
        <w:rPr>
          <w:rFonts w:ascii="Book Antiqua" w:hAnsi="Book Antiqua" w:cs="Arial"/>
          <w:lang w:val="es-MX"/>
        </w:rPr>
        <w:t>Asistentes</w:t>
      </w:r>
      <w:bookmarkEnd w:id="15"/>
    </w:p>
    <w:p w:rsidR="0094079A" w:rsidRDefault="0094079A" w:rsidP="0094079A">
      <w:pPr>
        <w:rPr>
          <w:lang w:val="es-MX"/>
        </w:rPr>
      </w:pPr>
    </w:p>
    <w:p w:rsidR="0094079A" w:rsidRPr="006E2849" w:rsidRDefault="0094079A" w:rsidP="0094079A">
      <w:pPr>
        <w:pStyle w:val="InfoBlue"/>
      </w:pPr>
      <w:r w:rsidRPr="006E2849">
        <w:t>[</w:t>
      </w:r>
      <w:r>
        <w:t xml:space="preserve">Indique </w:t>
      </w:r>
      <w:r w:rsidR="00CE3DF2">
        <w:t>los asistentes que formaron parte del proyecto</w:t>
      </w:r>
      <w:r w:rsidRPr="006E2849">
        <w:t xml:space="preserve">] </w:t>
      </w:r>
    </w:p>
    <w:p w:rsidR="0094079A" w:rsidRDefault="0094079A" w:rsidP="0094079A">
      <w:pPr>
        <w:rPr>
          <w:lang w:val="es-MX"/>
        </w:rPr>
      </w:pPr>
    </w:p>
    <w:tbl>
      <w:tblPr>
        <w:tblW w:w="4945" w:type="pct"/>
        <w:jc w:val="center"/>
        <w:tblInd w:w="-1136" w:type="dxa"/>
        <w:tblBorders>
          <w:top w:val="outset" w:sz="6" w:space="0" w:color="auto"/>
          <w:left w:val="outset" w:sz="6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08"/>
        <w:gridCol w:w="1484"/>
        <w:gridCol w:w="1794"/>
        <w:gridCol w:w="1417"/>
        <w:gridCol w:w="2468"/>
      </w:tblGrid>
      <w:tr w:rsidR="00CE3DF2" w:rsidRPr="00D421C8" w:rsidTr="00CE3DF2">
        <w:trPr>
          <w:jc w:val="center"/>
        </w:trPr>
        <w:tc>
          <w:tcPr>
            <w:tcW w:w="1218" w:type="pct"/>
            <w:shd w:val="clear" w:color="auto" w:fill="F2F2F2" w:themeFill="background1" w:themeFillShade="F2"/>
            <w:vAlign w:val="center"/>
          </w:tcPr>
          <w:p w:rsidR="00CE3DF2" w:rsidRDefault="00CE3DF2" w:rsidP="000C3702">
            <w:pPr>
              <w:jc w:val="center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Nombre</w:t>
            </w:r>
          </w:p>
        </w:tc>
        <w:tc>
          <w:tcPr>
            <w:tcW w:w="783" w:type="pct"/>
            <w:shd w:val="clear" w:color="auto" w:fill="F2F2F2" w:themeFill="background1" w:themeFillShade="F2"/>
            <w:vAlign w:val="center"/>
          </w:tcPr>
          <w:p w:rsidR="00CE3DF2" w:rsidRPr="003C065C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Número de identificación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:rsidR="00CE3DF2" w:rsidRPr="003C065C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Correo electrónico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CE3DF2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Jornada</w:t>
            </w:r>
          </w:p>
        </w:tc>
        <w:tc>
          <w:tcPr>
            <w:tcW w:w="1303" w:type="pct"/>
            <w:shd w:val="clear" w:color="auto" w:fill="F2F2F2" w:themeFill="background1" w:themeFillShade="F2"/>
            <w:vAlign w:val="center"/>
          </w:tcPr>
          <w:p w:rsidR="00CE3DF2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Funciones</w:t>
            </w:r>
          </w:p>
        </w:tc>
      </w:tr>
      <w:tr w:rsidR="00CE3DF2" w:rsidRPr="001F0193" w:rsidTr="00CE3DF2">
        <w:trPr>
          <w:jc w:val="center"/>
        </w:trPr>
        <w:tc>
          <w:tcPr>
            <w:tcW w:w="1218" w:type="pct"/>
            <w:shd w:val="clear" w:color="auto" w:fill="FFFFFF" w:themeFill="background1"/>
          </w:tcPr>
          <w:p w:rsidR="00CE3DF2" w:rsidRPr="001F0193" w:rsidRDefault="00D345B3" w:rsidP="000C370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783" w:type="pct"/>
          </w:tcPr>
          <w:p w:rsidR="00CE3DF2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72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947" w:type="pct"/>
          </w:tcPr>
          <w:p w:rsidR="00CE3DF2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748" w:type="pct"/>
          </w:tcPr>
          <w:p w:rsidR="00CE3DF2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1303" w:type="pct"/>
          </w:tcPr>
          <w:p w:rsidR="00CE3DF2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</w:tr>
      <w:tr w:rsidR="00CE3DF2" w:rsidRPr="001F0193" w:rsidTr="00CE3DF2">
        <w:trPr>
          <w:jc w:val="center"/>
        </w:trPr>
        <w:tc>
          <w:tcPr>
            <w:tcW w:w="1218" w:type="pct"/>
            <w:shd w:val="clear" w:color="auto" w:fill="FFFFFF" w:themeFill="background1"/>
          </w:tcPr>
          <w:p w:rsidR="00CE3DF2" w:rsidRPr="001F0193" w:rsidRDefault="00CE3DF2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783" w:type="pct"/>
          </w:tcPr>
          <w:p w:rsidR="00CE3DF2" w:rsidRPr="001F0193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947" w:type="pct"/>
          </w:tcPr>
          <w:p w:rsidR="00CE3DF2" w:rsidRPr="001F0193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748" w:type="pct"/>
          </w:tcPr>
          <w:p w:rsidR="00CE3DF2" w:rsidRPr="001F0193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1303" w:type="pct"/>
          </w:tcPr>
          <w:p w:rsidR="00CE3DF2" w:rsidRPr="001F0193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szCs w:val="18"/>
              </w:rPr>
            </w:pPr>
          </w:p>
        </w:tc>
      </w:tr>
      <w:tr w:rsidR="00CE3DF2" w:rsidRPr="001F0193" w:rsidTr="00CE3DF2">
        <w:trPr>
          <w:jc w:val="center"/>
        </w:trPr>
        <w:tc>
          <w:tcPr>
            <w:tcW w:w="1218" w:type="pct"/>
            <w:shd w:val="clear" w:color="auto" w:fill="FFFFFF" w:themeFill="background1"/>
          </w:tcPr>
          <w:p w:rsidR="00CE3DF2" w:rsidRPr="001F0193" w:rsidRDefault="00CE3DF2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783" w:type="pct"/>
          </w:tcPr>
          <w:p w:rsidR="00CE3DF2" w:rsidRPr="001F0193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947" w:type="pct"/>
          </w:tcPr>
          <w:p w:rsidR="00CE3DF2" w:rsidRPr="001F0193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748" w:type="pct"/>
          </w:tcPr>
          <w:p w:rsidR="00CE3DF2" w:rsidRPr="001F0193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1303" w:type="pct"/>
          </w:tcPr>
          <w:p w:rsidR="00CE3DF2" w:rsidRPr="001F0193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szCs w:val="18"/>
              </w:rPr>
            </w:pPr>
          </w:p>
        </w:tc>
      </w:tr>
      <w:tr w:rsidR="00CE3DF2" w:rsidRPr="001F0193" w:rsidTr="00CE3DF2">
        <w:trPr>
          <w:jc w:val="center"/>
        </w:trPr>
        <w:tc>
          <w:tcPr>
            <w:tcW w:w="1218" w:type="pct"/>
            <w:shd w:val="clear" w:color="auto" w:fill="FFFFFF" w:themeFill="background1"/>
          </w:tcPr>
          <w:p w:rsidR="00CE3DF2" w:rsidRPr="001F0193" w:rsidRDefault="00CE3DF2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783" w:type="pct"/>
          </w:tcPr>
          <w:p w:rsidR="00CE3DF2" w:rsidRPr="001F0193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947" w:type="pct"/>
          </w:tcPr>
          <w:p w:rsidR="00CE3DF2" w:rsidRPr="001F0193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748" w:type="pct"/>
          </w:tcPr>
          <w:p w:rsidR="00CE3DF2" w:rsidRPr="001F0193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1303" w:type="pct"/>
          </w:tcPr>
          <w:p w:rsidR="00CE3DF2" w:rsidRPr="001F0193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szCs w:val="18"/>
              </w:rPr>
            </w:pPr>
          </w:p>
        </w:tc>
      </w:tr>
      <w:tr w:rsidR="00CE3DF2" w:rsidRPr="001F0193" w:rsidTr="00CE3DF2">
        <w:trPr>
          <w:jc w:val="center"/>
        </w:trPr>
        <w:tc>
          <w:tcPr>
            <w:tcW w:w="1218" w:type="pct"/>
            <w:shd w:val="clear" w:color="auto" w:fill="FFFFFF" w:themeFill="background1"/>
          </w:tcPr>
          <w:p w:rsidR="00CE3DF2" w:rsidRPr="001F0193" w:rsidRDefault="00CE3DF2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783" w:type="pct"/>
          </w:tcPr>
          <w:p w:rsidR="00CE3DF2" w:rsidRPr="001F0193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947" w:type="pct"/>
          </w:tcPr>
          <w:p w:rsidR="00CE3DF2" w:rsidRPr="001F0193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432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748" w:type="pct"/>
          </w:tcPr>
          <w:p w:rsidR="00CE3DF2" w:rsidRPr="001F0193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432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1303" w:type="pct"/>
          </w:tcPr>
          <w:p w:rsidR="00CE3DF2" w:rsidRPr="001F0193" w:rsidRDefault="00CE3DF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szCs w:val="18"/>
              </w:rPr>
            </w:pPr>
          </w:p>
        </w:tc>
      </w:tr>
    </w:tbl>
    <w:p w:rsidR="0094079A" w:rsidRDefault="0094079A" w:rsidP="00C809B8">
      <w:pPr>
        <w:rPr>
          <w:lang w:val="es-MX"/>
        </w:rPr>
      </w:pPr>
    </w:p>
    <w:p w:rsidR="0094079A" w:rsidRDefault="0094079A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16" w:name="_Toc364844730"/>
      <w:r>
        <w:rPr>
          <w:rFonts w:ascii="Book Antiqua" w:hAnsi="Book Antiqua" w:cs="Arial"/>
          <w:lang w:val="es-MX"/>
        </w:rPr>
        <w:t>Estudiantes vinculados</w:t>
      </w:r>
      <w:bookmarkEnd w:id="16"/>
    </w:p>
    <w:p w:rsidR="0094079A" w:rsidRDefault="0094079A" w:rsidP="0094079A">
      <w:pPr>
        <w:rPr>
          <w:lang w:val="es-MX"/>
        </w:rPr>
      </w:pPr>
    </w:p>
    <w:p w:rsidR="0094079A" w:rsidRPr="006E2849" w:rsidRDefault="0094079A" w:rsidP="0094079A">
      <w:pPr>
        <w:pStyle w:val="InfoBlue"/>
      </w:pPr>
      <w:r w:rsidRPr="006E2849">
        <w:t>[</w:t>
      </w:r>
      <w:r>
        <w:t xml:space="preserve">Indique </w:t>
      </w:r>
      <w:r w:rsidR="000602B7">
        <w:t>los estudiantes que tuvieron participación directa en el proyecto</w:t>
      </w:r>
      <w:r w:rsidR="00E0799D">
        <w:t>. Preferiblemente indique Universidad, Escuela, Carrera, Centro Universitario / Sede, Becado, Título de proyecto de graduación</w:t>
      </w:r>
      <w:r w:rsidRPr="006E2849">
        <w:t xml:space="preserve">] </w:t>
      </w:r>
    </w:p>
    <w:p w:rsidR="0094079A" w:rsidRDefault="0094079A" w:rsidP="0094079A">
      <w:pPr>
        <w:rPr>
          <w:lang w:val="es-MX"/>
        </w:rPr>
      </w:pPr>
    </w:p>
    <w:tbl>
      <w:tblPr>
        <w:tblW w:w="4924" w:type="pct"/>
        <w:jc w:val="center"/>
        <w:tblInd w:w="-1555" w:type="dxa"/>
        <w:tblBorders>
          <w:top w:val="outset" w:sz="6" w:space="0" w:color="auto"/>
          <w:left w:val="outset" w:sz="6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384"/>
        <w:gridCol w:w="833"/>
        <w:gridCol w:w="1494"/>
        <w:gridCol w:w="4719"/>
      </w:tblGrid>
      <w:tr w:rsidR="00D822EF" w:rsidRPr="00D421C8" w:rsidTr="00D822EF">
        <w:trPr>
          <w:jc w:val="center"/>
        </w:trPr>
        <w:tc>
          <w:tcPr>
            <w:tcW w:w="1372" w:type="pct"/>
            <w:shd w:val="clear" w:color="auto" w:fill="F2F2F2" w:themeFill="background1" w:themeFillShade="F2"/>
            <w:vAlign w:val="center"/>
          </w:tcPr>
          <w:p w:rsidR="00D822EF" w:rsidRDefault="00D822EF" w:rsidP="000C3702">
            <w:pPr>
              <w:jc w:val="center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Nombre</w:t>
            </w:r>
          </w:p>
        </w:tc>
        <w:tc>
          <w:tcPr>
            <w:tcW w:w="226" w:type="pct"/>
            <w:shd w:val="clear" w:color="auto" w:fill="F2F2F2" w:themeFill="background1" w:themeFillShade="F2"/>
            <w:vAlign w:val="center"/>
          </w:tcPr>
          <w:p w:rsidR="00D822EF" w:rsidRPr="003C065C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Sexo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:rsidR="00D822EF" w:rsidRPr="003C065C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Identificación</w:t>
            </w:r>
          </w:p>
        </w:tc>
        <w:tc>
          <w:tcPr>
            <w:tcW w:w="2610" w:type="pct"/>
            <w:shd w:val="clear" w:color="auto" w:fill="F2F2F2" w:themeFill="background1" w:themeFillShade="F2"/>
          </w:tcPr>
          <w:p w:rsidR="00D822EF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Otros datos</w:t>
            </w:r>
          </w:p>
        </w:tc>
      </w:tr>
      <w:tr w:rsidR="00D822EF" w:rsidRPr="001F0193" w:rsidTr="00D822EF">
        <w:trPr>
          <w:jc w:val="center"/>
        </w:trPr>
        <w:tc>
          <w:tcPr>
            <w:tcW w:w="1372" w:type="pct"/>
            <w:shd w:val="clear" w:color="auto" w:fill="FFFFFF" w:themeFill="background1"/>
          </w:tcPr>
          <w:p w:rsidR="00D822EF" w:rsidRPr="001F0193" w:rsidRDefault="00D345B3" w:rsidP="000C370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226" w:type="pct"/>
          </w:tcPr>
          <w:p w:rsidR="00D822EF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72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792" w:type="pct"/>
          </w:tcPr>
          <w:p w:rsidR="00D822EF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2610" w:type="pct"/>
          </w:tcPr>
          <w:p w:rsidR="00D822EF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</w:tr>
      <w:tr w:rsidR="00D822EF" w:rsidRPr="001F0193" w:rsidTr="00D822EF">
        <w:trPr>
          <w:jc w:val="center"/>
        </w:trPr>
        <w:tc>
          <w:tcPr>
            <w:tcW w:w="1372" w:type="pct"/>
            <w:shd w:val="clear" w:color="auto" w:fill="FFFFFF" w:themeFill="background1"/>
          </w:tcPr>
          <w:p w:rsidR="00D822EF" w:rsidRPr="001F0193" w:rsidRDefault="00D822EF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226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792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2610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D822EF" w:rsidRPr="001F0193" w:rsidTr="00D822EF">
        <w:trPr>
          <w:jc w:val="center"/>
        </w:trPr>
        <w:tc>
          <w:tcPr>
            <w:tcW w:w="1372" w:type="pct"/>
            <w:shd w:val="clear" w:color="auto" w:fill="FFFFFF" w:themeFill="background1"/>
          </w:tcPr>
          <w:p w:rsidR="00D822EF" w:rsidRPr="001F0193" w:rsidRDefault="00D822EF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226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792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2610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D822EF" w:rsidRPr="001F0193" w:rsidTr="00D822EF">
        <w:trPr>
          <w:jc w:val="center"/>
        </w:trPr>
        <w:tc>
          <w:tcPr>
            <w:tcW w:w="1372" w:type="pct"/>
            <w:shd w:val="clear" w:color="auto" w:fill="FFFFFF" w:themeFill="background1"/>
          </w:tcPr>
          <w:p w:rsidR="00D822EF" w:rsidRPr="001F0193" w:rsidRDefault="00D822EF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226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792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2610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D822EF" w:rsidRPr="001F0193" w:rsidTr="00D822EF">
        <w:trPr>
          <w:jc w:val="center"/>
        </w:trPr>
        <w:tc>
          <w:tcPr>
            <w:tcW w:w="1372" w:type="pct"/>
            <w:shd w:val="clear" w:color="auto" w:fill="FFFFFF" w:themeFill="background1"/>
          </w:tcPr>
          <w:p w:rsidR="00D822EF" w:rsidRPr="001F0193" w:rsidRDefault="00D822EF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226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792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432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2610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432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</w:tbl>
    <w:p w:rsidR="00694801" w:rsidRDefault="00694801" w:rsidP="00C809B8">
      <w:pPr>
        <w:rPr>
          <w:lang w:val="es-MX"/>
        </w:rPr>
      </w:pPr>
    </w:p>
    <w:p w:rsidR="0085648A" w:rsidRDefault="00DD46CF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17" w:name="_Toc364844731"/>
      <w:r>
        <w:rPr>
          <w:rFonts w:ascii="Book Antiqua" w:hAnsi="Book Antiqua" w:cs="Arial"/>
          <w:lang w:val="es-MX"/>
        </w:rPr>
        <w:t>Investigadores, redes o vínculos externos</w:t>
      </w:r>
      <w:bookmarkEnd w:id="17"/>
    </w:p>
    <w:p w:rsidR="0085648A" w:rsidRDefault="0085648A" w:rsidP="0085648A">
      <w:pPr>
        <w:rPr>
          <w:lang w:val="es-MX"/>
        </w:rPr>
      </w:pPr>
    </w:p>
    <w:p w:rsidR="0085648A" w:rsidRPr="006E2849" w:rsidRDefault="0085648A" w:rsidP="0085648A">
      <w:pPr>
        <w:pStyle w:val="InfoBlue"/>
      </w:pPr>
      <w:r w:rsidRPr="006E2849">
        <w:t>[</w:t>
      </w:r>
      <w:r>
        <w:t>Indique</w:t>
      </w:r>
      <w:r w:rsidR="006E6EE8">
        <w:t xml:space="preserve"> el nombre y una breve descripción de</w:t>
      </w:r>
      <w:r>
        <w:t xml:space="preserve"> </w:t>
      </w:r>
      <w:r w:rsidR="006E6EE8">
        <w:t>los investigadores, redes o vinculadas al proyecto</w:t>
      </w:r>
      <w:r w:rsidRPr="006E2849">
        <w:t xml:space="preserve">] </w:t>
      </w:r>
    </w:p>
    <w:p w:rsidR="0085648A" w:rsidRDefault="0085648A" w:rsidP="0085648A">
      <w:pPr>
        <w:rPr>
          <w:lang w:val="es-MX"/>
        </w:rPr>
      </w:pPr>
    </w:p>
    <w:tbl>
      <w:tblPr>
        <w:tblW w:w="3804" w:type="pct"/>
        <w:jc w:val="center"/>
        <w:tblInd w:w="-1555" w:type="dxa"/>
        <w:tblBorders>
          <w:top w:val="outset" w:sz="6" w:space="0" w:color="auto"/>
          <w:left w:val="outset" w:sz="6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75"/>
        <w:gridCol w:w="4810"/>
      </w:tblGrid>
      <w:tr w:rsidR="00D822EF" w:rsidRPr="00D421C8" w:rsidTr="00D822EF">
        <w:trPr>
          <w:jc w:val="center"/>
        </w:trPr>
        <w:tc>
          <w:tcPr>
            <w:tcW w:w="1699" w:type="pct"/>
            <w:shd w:val="clear" w:color="auto" w:fill="F2F2F2" w:themeFill="background1" w:themeFillShade="F2"/>
            <w:vAlign w:val="center"/>
          </w:tcPr>
          <w:p w:rsidR="00D822EF" w:rsidRDefault="00D822EF" w:rsidP="000C3702">
            <w:pPr>
              <w:jc w:val="center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Nombre</w:t>
            </w:r>
          </w:p>
        </w:tc>
        <w:tc>
          <w:tcPr>
            <w:tcW w:w="3301" w:type="pct"/>
            <w:shd w:val="clear" w:color="auto" w:fill="F2F2F2" w:themeFill="background1" w:themeFillShade="F2"/>
          </w:tcPr>
          <w:p w:rsidR="00D822EF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Detalles</w:t>
            </w:r>
          </w:p>
        </w:tc>
      </w:tr>
      <w:tr w:rsidR="00D822EF" w:rsidRPr="001F0193" w:rsidTr="00D822EF">
        <w:trPr>
          <w:jc w:val="center"/>
        </w:trPr>
        <w:tc>
          <w:tcPr>
            <w:tcW w:w="1699" w:type="pct"/>
            <w:shd w:val="clear" w:color="auto" w:fill="FFFFFF" w:themeFill="background1"/>
          </w:tcPr>
          <w:p w:rsidR="00D822EF" w:rsidRPr="001F0193" w:rsidRDefault="00D345B3" w:rsidP="000C370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3301" w:type="pct"/>
          </w:tcPr>
          <w:p w:rsidR="00D822EF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</w:tr>
      <w:tr w:rsidR="00D822EF" w:rsidRPr="001F0193" w:rsidTr="00D822EF">
        <w:trPr>
          <w:jc w:val="center"/>
        </w:trPr>
        <w:tc>
          <w:tcPr>
            <w:tcW w:w="1699" w:type="pct"/>
            <w:shd w:val="clear" w:color="auto" w:fill="FFFFFF" w:themeFill="background1"/>
          </w:tcPr>
          <w:p w:rsidR="00D822EF" w:rsidRPr="001F0193" w:rsidRDefault="00D822EF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3301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D822EF" w:rsidRPr="001F0193" w:rsidTr="00D822EF">
        <w:trPr>
          <w:jc w:val="center"/>
        </w:trPr>
        <w:tc>
          <w:tcPr>
            <w:tcW w:w="1699" w:type="pct"/>
            <w:shd w:val="clear" w:color="auto" w:fill="FFFFFF" w:themeFill="background1"/>
          </w:tcPr>
          <w:p w:rsidR="00D822EF" w:rsidRPr="001F0193" w:rsidRDefault="00D822EF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3301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D822EF" w:rsidRPr="001F0193" w:rsidTr="00D822EF">
        <w:trPr>
          <w:jc w:val="center"/>
        </w:trPr>
        <w:tc>
          <w:tcPr>
            <w:tcW w:w="1699" w:type="pct"/>
            <w:shd w:val="clear" w:color="auto" w:fill="FFFFFF" w:themeFill="background1"/>
          </w:tcPr>
          <w:p w:rsidR="00D822EF" w:rsidRPr="001F0193" w:rsidRDefault="00D822EF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3301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D822EF" w:rsidRPr="001F0193" w:rsidTr="00D822EF">
        <w:trPr>
          <w:jc w:val="center"/>
        </w:trPr>
        <w:tc>
          <w:tcPr>
            <w:tcW w:w="1699" w:type="pct"/>
            <w:shd w:val="clear" w:color="auto" w:fill="FFFFFF" w:themeFill="background1"/>
          </w:tcPr>
          <w:p w:rsidR="00D822EF" w:rsidRPr="001F0193" w:rsidRDefault="00D822EF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3301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432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</w:tbl>
    <w:p w:rsidR="0085648A" w:rsidRDefault="0085648A" w:rsidP="00E501E2">
      <w:pPr>
        <w:pStyle w:val="Textoindependiente"/>
        <w:ind w:left="0"/>
        <w:rPr>
          <w:lang w:val="es-MX"/>
        </w:rPr>
      </w:pPr>
    </w:p>
    <w:p w:rsidR="0085648A" w:rsidRDefault="00E501E2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18" w:name="_Toc364844732"/>
      <w:r>
        <w:rPr>
          <w:rFonts w:ascii="Book Antiqua" w:hAnsi="Book Antiqua" w:cs="Arial"/>
          <w:lang w:val="es-MX"/>
        </w:rPr>
        <w:t>Actividades de divulgación realizadas</w:t>
      </w:r>
      <w:bookmarkEnd w:id="18"/>
    </w:p>
    <w:p w:rsidR="0085648A" w:rsidRDefault="0085648A" w:rsidP="0085648A">
      <w:pPr>
        <w:rPr>
          <w:lang w:val="es-MX"/>
        </w:rPr>
      </w:pPr>
    </w:p>
    <w:p w:rsidR="0085648A" w:rsidRPr="006E2849" w:rsidRDefault="0085648A" w:rsidP="0085648A">
      <w:pPr>
        <w:pStyle w:val="InfoBlue"/>
      </w:pPr>
      <w:r w:rsidRPr="006E2849">
        <w:t>[</w:t>
      </w:r>
      <w:r w:rsidR="00EA1C02">
        <w:t>Indique las actividades llevadas a cabo para la divulgación de resultados del proyecto</w:t>
      </w:r>
      <w:r w:rsidR="0079788C">
        <w:t xml:space="preserve"> (</w:t>
      </w:r>
      <w:r w:rsidR="0079788C" w:rsidRPr="0079788C">
        <w:t>ponencia</w:t>
      </w:r>
      <w:r w:rsidR="0079788C">
        <w:t>s</w:t>
      </w:r>
      <w:r w:rsidR="0079788C" w:rsidRPr="0079788C">
        <w:t>, seminario</w:t>
      </w:r>
      <w:r w:rsidR="0079788C">
        <w:t>s</w:t>
      </w:r>
      <w:r w:rsidR="0079788C" w:rsidRPr="0079788C">
        <w:t>, tertulia</w:t>
      </w:r>
      <w:r w:rsidR="000526C0">
        <w:t>s, talleres, otros</w:t>
      </w:r>
      <w:r w:rsidRPr="006E2849">
        <w:t xml:space="preserve">] </w:t>
      </w:r>
    </w:p>
    <w:p w:rsidR="00D345B3" w:rsidRDefault="00D345B3" w:rsidP="0085648A">
      <w:pPr>
        <w:rPr>
          <w:lang w:val="es-MX"/>
        </w:rPr>
      </w:pPr>
    </w:p>
    <w:tbl>
      <w:tblPr>
        <w:tblW w:w="4288" w:type="pct"/>
        <w:jc w:val="center"/>
        <w:tblInd w:w="-2609" w:type="dxa"/>
        <w:tblBorders>
          <w:top w:val="outset" w:sz="6" w:space="0" w:color="auto"/>
          <w:left w:val="outset" w:sz="6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261"/>
        <w:gridCol w:w="1843"/>
        <w:gridCol w:w="4108"/>
      </w:tblGrid>
      <w:tr w:rsidR="00D822EF" w:rsidRPr="00D421C8" w:rsidTr="00D822EF">
        <w:trPr>
          <w:jc w:val="center"/>
        </w:trPr>
        <w:tc>
          <w:tcPr>
            <w:tcW w:w="1377" w:type="pct"/>
            <w:shd w:val="clear" w:color="auto" w:fill="F2F2F2" w:themeFill="background1" w:themeFillShade="F2"/>
            <w:vAlign w:val="center"/>
          </w:tcPr>
          <w:p w:rsidR="00D822EF" w:rsidRDefault="00D822EF" w:rsidP="000C3702">
            <w:pPr>
              <w:jc w:val="center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Nombre</w:t>
            </w:r>
          </w:p>
        </w:tc>
        <w:tc>
          <w:tcPr>
            <w:tcW w:w="1122" w:type="pct"/>
            <w:shd w:val="clear" w:color="auto" w:fill="F2F2F2" w:themeFill="background1" w:themeFillShade="F2"/>
            <w:vAlign w:val="center"/>
          </w:tcPr>
          <w:p w:rsidR="00D822EF" w:rsidRPr="003C065C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Lugar</w:t>
            </w:r>
          </w:p>
        </w:tc>
        <w:tc>
          <w:tcPr>
            <w:tcW w:w="2501" w:type="pct"/>
            <w:shd w:val="clear" w:color="auto" w:fill="F2F2F2" w:themeFill="background1" w:themeFillShade="F2"/>
            <w:vAlign w:val="center"/>
          </w:tcPr>
          <w:p w:rsidR="00D822EF" w:rsidRPr="003C065C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Detalles</w:t>
            </w:r>
          </w:p>
        </w:tc>
      </w:tr>
      <w:tr w:rsidR="00D822EF" w:rsidRPr="001F0193" w:rsidTr="00D822EF">
        <w:trPr>
          <w:jc w:val="center"/>
        </w:trPr>
        <w:tc>
          <w:tcPr>
            <w:tcW w:w="1377" w:type="pct"/>
            <w:shd w:val="clear" w:color="auto" w:fill="FFFFFF" w:themeFill="background1"/>
          </w:tcPr>
          <w:p w:rsidR="00D822EF" w:rsidRPr="001F0193" w:rsidRDefault="00D345B3" w:rsidP="000C370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1122" w:type="pct"/>
          </w:tcPr>
          <w:p w:rsidR="00D822EF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72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2501" w:type="pct"/>
          </w:tcPr>
          <w:p w:rsidR="00D822EF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</w:tr>
      <w:tr w:rsidR="00D822EF" w:rsidRPr="001F0193" w:rsidTr="00D822EF">
        <w:trPr>
          <w:jc w:val="center"/>
        </w:trPr>
        <w:tc>
          <w:tcPr>
            <w:tcW w:w="1377" w:type="pct"/>
            <w:shd w:val="clear" w:color="auto" w:fill="FFFFFF" w:themeFill="background1"/>
          </w:tcPr>
          <w:p w:rsidR="00D822EF" w:rsidRPr="001F0193" w:rsidRDefault="00D822EF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1122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2501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D822EF" w:rsidRPr="001F0193" w:rsidTr="00D822EF">
        <w:trPr>
          <w:jc w:val="center"/>
        </w:trPr>
        <w:tc>
          <w:tcPr>
            <w:tcW w:w="1377" w:type="pct"/>
            <w:shd w:val="clear" w:color="auto" w:fill="FFFFFF" w:themeFill="background1"/>
          </w:tcPr>
          <w:p w:rsidR="00D822EF" w:rsidRPr="001F0193" w:rsidRDefault="00D822EF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1122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2501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D822EF" w:rsidRPr="001F0193" w:rsidTr="00D822EF">
        <w:trPr>
          <w:jc w:val="center"/>
        </w:trPr>
        <w:tc>
          <w:tcPr>
            <w:tcW w:w="1377" w:type="pct"/>
            <w:shd w:val="clear" w:color="auto" w:fill="FFFFFF" w:themeFill="background1"/>
          </w:tcPr>
          <w:p w:rsidR="00D822EF" w:rsidRPr="001F0193" w:rsidRDefault="00D822EF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1122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2501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D822EF" w:rsidRPr="001F0193" w:rsidTr="00D822EF">
        <w:trPr>
          <w:jc w:val="center"/>
        </w:trPr>
        <w:tc>
          <w:tcPr>
            <w:tcW w:w="1377" w:type="pct"/>
            <w:shd w:val="clear" w:color="auto" w:fill="FFFFFF" w:themeFill="background1"/>
          </w:tcPr>
          <w:p w:rsidR="00D822EF" w:rsidRPr="001F0193" w:rsidRDefault="00D822EF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1122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2501" w:type="pct"/>
          </w:tcPr>
          <w:p w:rsidR="00D822EF" w:rsidRPr="001F0193" w:rsidRDefault="00D822EF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432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</w:tbl>
    <w:p w:rsidR="0085648A" w:rsidRDefault="0085648A" w:rsidP="0085648A">
      <w:pPr>
        <w:pStyle w:val="Textoindependiente"/>
        <w:rPr>
          <w:lang w:val="es-MX"/>
        </w:rPr>
      </w:pPr>
    </w:p>
    <w:p w:rsidR="00D822EF" w:rsidRPr="0085648A" w:rsidRDefault="00D822EF" w:rsidP="0085648A">
      <w:pPr>
        <w:pStyle w:val="Textoindependiente"/>
        <w:rPr>
          <w:lang w:val="es-MX"/>
        </w:rPr>
      </w:pPr>
    </w:p>
    <w:p w:rsidR="0085648A" w:rsidRDefault="00E501E2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19" w:name="_Toc364844733"/>
      <w:r>
        <w:rPr>
          <w:rFonts w:ascii="Book Antiqua" w:hAnsi="Book Antiqua" w:cs="Arial"/>
          <w:lang w:val="es-MX"/>
        </w:rPr>
        <w:t>Informes de avance entregados</w:t>
      </w:r>
      <w:bookmarkEnd w:id="19"/>
    </w:p>
    <w:p w:rsidR="0085648A" w:rsidRDefault="0085648A" w:rsidP="0085648A">
      <w:pPr>
        <w:rPr>
          <w:lang w:val="es-MX"/>
        </w:rPr>
      </w:pPr>
    </w:p>
    <w:p w:rsidR="0085648A" w:rsidRPr="006E2849" w:rsidRDefault="0085648A" w:rsidP="0085648A">
      <w:pPr>
        <w:pStyle w:val="InfoBlue"/>
      </w:pPr>
      <w:r w:rsidRPr="006E2849">
        <w:t>[</w:t>
      </w:r>
      <w:r w:rsidR="00EA1C02">
        <w:t>Indique los informes de avance presentados a las distintas entidades patrocinadoras del proyecto</w:t>
      </w:r>
      <w:r w:rsidRPr="006E2849">
        <w:t xml:space="preserve">] </w:t>
      </w:r>
    </w:p>
    <w:p w:rsidR="0085648A" w:rsidRDefault="0085648A" w:rsidP="0085648A">
      <w:pPr>
        <w:rPr>
          <w:lang w:val="es-MX"/>
        </w:rPr>
      </w:pPr>
    </w:p>
    <w:tbl>
      <w:tblPr>
        <w:tblW w:w="4288" w:type="pct"/>
        <w:jc w:val="center"/>
        <w:tblInd w:w="-2609" w:type="dxa"/>
        <w:tblBorders>
          <w:top w:val="outset" w:sz="6" w:space="0" w:color="auto"/>
          <w:left w:val="outset" w:sz="6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82"/>
        <w:gridCol w:w="1485"/>
        <w:gridCol w:w="2945"/>
      </w:tblGrid>
      <w:tr w:rsidR="00EA1C02" w:rsidRPr="00D421C8" w:rsidTr="00EA1C02">
        <w:trPr>
          <w:jc w:val="center"/>
        </w:trPr>
        <w:tc>
          <w:tcPr>
            <w:tcW w:w="2303" w:type="pct"/>
            <w:shd w:val="clear" w:color="auto" w:fill="F2F2F2" w:themeFill="background1" w:themeFillShade="F2"/>
            <w:vAlign w:val="center"/>
          </w:tcPr>
          <w:p w:rsidR="00EA1C02" w:rsidRDefault="00EA1C02" w:rsidP="000C3702">
            <w:pPr>
              <w:jc w:val="center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Descripción</w:t>
            </w:r>
          </w:p>
        </w:tc>
        <w:tc>
          <w:tcPr>
            <w:tcW w:w="904" w:type="pct"/>
            <w:shd w:val="clear" w:color="auto" w:fill="F2F2F2" w:themeFill="background1" w:themeFillShade="F2"/>
            <w:vAlign w:val="center"/>
          </w:tcPr>
          <w:p w:rsidR="00EA1C02" w:rsidRPr="003C065C" w:rsidRDefault="00EA1C0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Año</w:t>
            </w:r>
          </w:p>
        </w:tc>
        <w:tc>
          <w:tcPr>
            <w:tcW w:w="1794" w:type="pct"/>
            <w:shd w:val="clear" w:color="auto" w:fill="F2F2F2" w:themeFill="background1" w:themeFillShade="F2"/>
            <w:vAlign w:val="center"/>
          </w:tcPr>
          <w:p w:rsidR="00EA1C02" w:rsidRPr="003C065C" w:rsidRDefault="00EA1C0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Entidad</w:t>
            </w:r>
          </w:p>
        </w:tc>
      </w:tr>
      <w:tr w:rsidR="00EA1C02" w:rsidRPr="001F0193" w:rsidTr="00EA1C02">
        <w:trPr>
          <w:jc w:val="center"/>
        </w:trPr>
        <w:tc>
          <w:tcPr>
            <w:tcW w:w="2303" w:type="pct"/>
            <w:shd w:val="clear" w:color="auto" w:fill="FFFFFF" w:themeFill="background1"/>
          </w:tcPr>
          <w:p w:rsidR="00EA1C02" w:rsidRPr="001F0193" w:rsidRDefault="00D345B3" w:rsidP="000C370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904" w:type="pct"/>
          </w:tcPr>
          <w:p w:rsidR="00EA1C02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72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1794" w:type="pct"/>
          </w:tcPr>
          <w:p w:rsidR="00EA1C02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</w:tr>
      <w:tr w:rsidR="00EA1C02" w:rsidRPr="001F0193" w:rsidTr="00EA1C02">
        <w:trPr>
          <w:jc w:val="center"/>
        </w:trPr>
        <w:tc>
          <w:tcPr>
            <w:tcW w:w="2303" w:type="pct"/>
            <w:shd w:val="clear" w:color="auto" w:fill="FFFFFF" w:themeFill="background1"/>
          </w:tcPr>
          <w:p w:rsidR="00EA1C02" w:rsidRPr="001F0193" w:rsidRDefault="00EA1C02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904" w:type="pct"/>
          </w:tcPr>
          <w:p w:rsidR="00EA1C02" w:rsidRPr="001F0193" w:rsidRDefault="00EA1C0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1794" w:type="pct"/>
          </w:tcPr>
          <w:p w:rsidR="00EA1C02" w:rsidRPr="001F0193" w:rsidRDefault="00EA1C0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EA1C02" w:rsidRPr="001F0193" w:rsidTr="00EA1C02">
        <w:trPr>
          <w:jc w:val="center"/>
        </w:trPr>
        <w:tc>
          <w:tcPr>
            <w:tcW w:w="2303" w:type="pct"/>
            <w:shd w:val="clear" w:color="auto" w:fill="FFFFFF" w:themeFill="background1"/>
          </w:tcPr>
          <w:p w:rsidR="00EA1C02" w:rsidRPr="001F0193" w:rsidRDefault="00EA1C02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904" w:type="pct"/>
          </w:tcPr>
          <w:p w:rsidR="00EA1C02" w:rsidRPr="001F0193" w:rsidRDefault="00EA1C0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1794" w:type="pct"/>
          </w:tcPr>
          <w:p w:rsidR="00EA1C02" w:rsidRPr="001F0193" w:rsidRDefault="00EA1C0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EA1C02" w:rsidRPr="001F0193" w:rsidTr="00EA1C02">
        <w:trPr>
          <w:jc w:val="center"/>
        </w:trPr>
        <w:tc>
          <w:tcPr>
            <w:tcW w:w="2303" w:type="pct"/>
            <w:shd w:val="clear" w:color="auto" w:fill="FFFFFF" w:themeFill="background1"/>
          </w:tcPr>
          <w:p w:rsidR="00EA1C02" w:rsidRPr="001F0193" w:rsidRDefault="00EA1C02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904" w:type="pct"/>
          </w:tcPr>
          <w:p w:rsidR="00EA1C02" w:rsidRPr="001F0193" w:rsidRDefault="00EA1C0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1794" w:type="pct"/>
          </w:tcPr>
          <w:p w:rsidR="00EA1C02" w:rsidRPr="001F0193" w:rsidRDefault="00EA1C0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EA1C02" w:rsidRPr="001F0193" w:rsidTr="00EA1C02">
        <w:trPr>
          <w:jc w:val="center"/>
        </w:trPr>
        <w:tc>
          <w:tcPr>
            <w:tcW w:w="2303" w:type="pct"/>
            <w:shd w:val="clear" w:color="auto" w:fill="FFFFFF" w:themeFill="background1"/>
          </w:tcPr>
          <w:p w:rsidR="00EA1C02" w:rsidRPr="001F0193" w:rsidRDefault="00EA1C02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904" w:type="pct"/>
          </w:tcPr>
          <w:p w:rsidR="00EA1C02" w:rsidRPr="001F0193" w:rsidRDefault="00EA1C0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1794" w:type="pct"/>
          </w:tcPr>
          <w:p w:rsidR="00EA1C02" w:rsidRPr="001F0193" w:rsidRDefault="00EA1C0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432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</w:tbl>
    <w:p w:rsidR="0021645E" w:rsidRDefault="0021645E" w:rsidP="0021645E">
      <w:pPr>
        <w:rPr>
          <w:lang w:val="es-MX"/>
        </w:rPr>
      </w:pPr>
    </w:p>
    <w:p w:rsidR="0021645E" w:rsidRDefault="0021645E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20" w:name="_Toc364844734"/>
      <w:r>
        <w:rPr>
          <w:rFonts w:ascii="Book Antiqua" w:hAnsi="Book Antiqua" w:cs="Arial"/>
          <w:lang w:val="es-MX"/>
        </w:rPr>
        <w:t>Equipo adquirido</w:t>
      </w:r>
      <w:bookmarkEnd w:id="20"/>
    </w:p>
    <w:p w:rsidR="0021645E" w:rsidRDefault="0021645E" w:rsidP="0021645E">
      <w:pPr>
        <w:rPr>
          <w:lang w:val="es-MX"/>
        </w:rPr>
      </w:pPr>
    </w:p>
    <w:p w:rsidR="0021645E" w:rsidRPr="006E2849" w:rsidRDefault="0021645E" w:rsidP="0021645E">
      <w:pPr>
        <w:pStyle w:val="InfoBlue"/>
      </w:pPr>
      <w:r w:rsidRPr="006E2849">
        <w:t>[</w:t>
      </w:r>
      <w:r w:rsidR="001C5BA1">
        <w:t>Indique los equipos que fueron adquiridos con fondos de la Vicerrectoría de Investigación</w:t>
      </w:r>
      <w:r w:rsidRPr="006E2849">
        <w:t xml:space="preserve">] </w:t>
      </w:r>
    </w:p>
    <w:p w:rsidR="0021645E" w:rsidRDefault="0021645E" w:rsidP="0021645E">
      <w:pPr>
        <w:rPr>
          <w:lang w:val="es-MX"/>
        </w:rPr>
      </w:pPr>
    </w:p>
    <w:tbl>
      <w:tblPr>
        <w:tblW w:w="4993" w:type="pct"/>
        <w:jc w:val="center"/>
        <w:tblInd w:w="-2609" w:type="dxa"/>
        <w:tblBorders>
          <w:top w:val="outset" w:sz="6" w:space="0" w:color="auto"/>
          <w:left w:val="outset" w:sz="6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603"/>
        <w:gridCol w:w="1985"/>
        <w:gridCol w:w="1718"/>
        <w:gridCol w:w="1257"/>
      </w:tblGrid>
      <w:tr w:rsidR="00C87812" w:rsidRPr="00D421C8" w:rsidTr="00C87812">
        <w:trPr>
          <w:jc w:val="center"/>
        </w:trPr>
        <w:tc>
          <w:tcPr>
            <w:tcW w:w="2407" w:type="pct"/>
            <w:shd w:val="clear" w:color="auto" w:fill="F2F2F2" w:themeFill="background1" w:themeFillShade="F2"/>
            <w:vAlign w:val="center"/>
          </w:tcPr>
          <w:p w:rsidR="00C87812" w:rsidRDefault="00C87812" w:rsidP="000C3702">
            <w:pPr>
              <w:jc w:val="center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Descripción</w:t>
            </w:r>
          </w:p>
        </w:tc>
        <w:tc>
          <w:tcPr>
            <w:tcW w:w="1038" w:type="pct"/>
            <w:shd w:val="clear" w:color="auto" w:fill="F2F2F2" w:themeFill="background1" w:themeFillShade="F2"/>
            <w:vAlign w:val="center"/>
          </w:tcPr>
          <w:p w:rsidR="00C87812" w:rsidRPr="003C065C" w:rsidRDefault="00C8781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Ubicación actual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:rsidR="00C87812" w:rsidRDefault="00C8781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Responsable</w:t>
            </w:r>
          </w:p>
        </w:tc>
        <w:tc>
          <w:tcPr>
            <w:tcW w:w="657" w:type="pct"/>
            <w:shd w:val="clear" w:color="auto" w:fill="F2F2F2" w:themeFill="background1" w:themeFillShade="F2"/>
          </w:tcPr>
          <w:p w:rsidR="00C87812" w:rsidRDefault="00C8781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# de activo</w:t>
            </w:r>
          </w:p>
        </w:tc>
      </w:tr>
      <w:tr w:rsidR="00C87812" w:rsidRPr="001F0193" w:rsidTr="00C87812">
        <w:trPr>
          <w:jc w:val="center"/>
        </w:trPr>
        <w:tc>
          <w:tcPr>
            <w:tcW w:w="2407" w:type="pct"/>
            <w:shd w:val="clear" w:color="auto" w:fill="FFFFFF" w:themeFill="background1"/>
          </w:tcPr>
          <w:p w:rsidR="00C87812" w:rsidRPr="001F0193" w:rsidRDefault="00D345B3" w:rsidP="000C370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1038" w:type="pct"/>
          </w:tcPr>
          <w:p w:rsidR="00C87812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898" w:type="pct"/>
          </w:tcPr>
          <w:p w:rsidR="00C87812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657" w:type="pct"/>
          </w:tcPr>
          <w:p w:rsidR="00C87812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</w:tr>
      <w:tr w:rsidR="00C87812" w:rsidRPr="001F0193" w:rsidTr="00C87812">
        <w:trPr>
          <w:jc w:val="center"/>
        </w:trPr>
        <w:tc>
          <w:tcPr>
            <w:tcW w:w="2407" w:type="pct"/>
            <w:shd w:val="clear" w:color="auto" w:fill="FFFFFF" w:themeFill="background1"/>
          </w:tcPr>
          <w:p w:rsidR="00C87812" w:rsidRPr="001F0193" w:rsidRDefault="00C87812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1038" w:type="pct"/>
          </w:tcPr>
          <w:p w:rsidR="00C87812" w:rsidRPr="001F0193" w:rsidRDefault="00C8781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898" w:type="pct"/>
          </w:tcPr>
          <w:p w:rsidR="00C87812" w:rsidRPr="001F0193" w:rsidRDefault="00C8781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657" w:type="pct"/>
          </w:tcPr>
          <w:p w:rsidR="00C87812" w:rsidRPr="001F0193" w:rsidRDefault="00C8781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C87812" w:rsidRPr="001F0193" w:rsidTr="00C87812">
        <w:trPr>
          <w:jc w:val="center"/>
        </w:trPr>
        <w:tc>
          <w:tcPr>
            <w:tcW w:w="2407" w:type="pct"/>
            <w:shd w:val="clear" w:color="auto" w:fill="FFFFFF" w:themeFill="background1"/>
          </w:tcPr>
          <w:p w:rsidR="00C87812" w:rsidRPr="001F0193" w:rsidRDefault="00C87812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1038" w:type="pct"/>
          </w:tcPr>
          <w:p w:rsidR="00C87812" w:rsidRPr="001F0193" w:rsidRDefault="00C8781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898" w:type="pct"/>
          </w:tcPr>
          <w:p w:rsidR="00C87812" w:rsidRPr="001F0193" w:rsidRDefault="00C8781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657" w:type="pct"/>
          </w:tcPr>
          <w:p w:rsidR="00C87812" w:rsidRPr="001F0193" w:rsidRDefault="00C8781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C87812" w:rsidRPr="001F0193" w:rsidTr="00C87812">
        <w:trPr>
          <w:jc w:val="center"/>
        </w:trPr>
        <w:tc>
          <w:tcPr>
            <w:tcW w:w="2407" w:type="pct"/>
            <w:shd w:val="clear" w:color="auto" w:fill="FFFFFF" w:themeFill="background1"/>
          </w:tcPr>
          <w:p w:rsidR="00C87812" w:rsidRPr="001F0193" w:rsidRDefault="00C87812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1038" w:type="pct"/>
          </w:tcPr>
          <w:p w:rsidR="00C87812" w:rsidRPr="001F0193" w:rsidRDefault="00C8781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898" w:type="pct"/>
          </w:tcPr>
          <w:p w:rsidR="00C87812" w:rsidRPr="001F0193" w:rsidRDefault="00C8781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657" w:type="pct"/>
          </w:tcPr>
          <w:p w:rsidR="00C87812" w:rsidRPr="001F0193" w:rsidRDefault="00C8781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C87812" w:rsidRPr="001F0193" w:rsidTr="00C87812">
        <w:trPr>
          <w:jc w:val="center"/>
        </w:trPr>
        <w:tc>
          <w:tcPr>
            <w:tcW w:w="2407" w:type="pct"/>
            <w:shd w:val="clear" w:color="auto" w:fill="FFFFFF" w:themeFill="background1"/>
          </w:tcPr>
          <w:p w:rsidR="00C87812" w:rsidRPr="001F0193" w:rsidRDefault="00C87812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1038" w:type="pct"/>
          </w:tcPr>
          <w:p w:rsidR="00C87812" w:rsidRPr="001F0193" w:rsidRDefault="00C8781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432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898" w:type="pct"/>
          </w:tcPr>
          <w:p w:rsidR="00C87812" w:rsidRPr="001F0193" w:rsidRDefault="00C8781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432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657" w:type="pct"/>
          </w:tcPr>
          <w:p w:rsidR="00C87812" w:rsidRPr="001F0193" w:rsidRDefault="00C87812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432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</w:tbl>
    <w:p w:rsidR="00E07A5D" w:rsidRDefault="00E07A5D" w:rsidP="0021645E">
      <w:pPr>
        <w:pStyle w:val="Textoindependiente"/>
        <w:ind w:left="0" w:firstLine="720"/>
        <w:rPr>
          <w:lang w:val="es-MX"/>
        </w:rPr>
      </w:pPr>
    </w:p>
    <w:p w:rsidR="00E07A5D" w:rsidRDefault="00F479B8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21" w:name="_Toc364844735"/>
      <w:r>
        <w:rPr>
          <w:rFonts w:ascii="Book Antiqua" w:hAnsi="Book Antiqua" w:cs="Arial"/>
          <w:lang w:val="es-MX"/>
        </w:rPr>
        <w:t>Servicios contratados</w:t>
      </w:r>
      <w:bookmarkEnd w:id="21"/>
    </w:p>
    <w:p w:rsidR="00E07A5D" w:rsidRDefault="00E07A5D" w:rsidP="00E07A5D">
      <w:pPr>
        <w:rPr>
          <w:lang w:val="es-MX"/>
        </w:rPr>
      </w:pPr>
    </w:p>
    <w:p w:rsidR="00E07A5D" w:rsidRPr="006E2849" w:rsidRDefault="00E07A5D" w:rsidP="00E07A5D">
      <w:pPr>
        <w:pStyle w:val="InfoBlue"/>
      </w:pPr>
      <w:r w:rsidRPr="006E2849">
        <w:t>[</w:t>
      </w:r>
      <w:r>
        <w:t xml:space="preserve">Indique </w:t>
      </w:r>
      <w:r w:rsidR="00C86684">
        <w:t>los servicios externos contratados para el proyecto</w:t>
      </w:r>
      <w:r w:rsidRPr="006E2849">
        <w:t xml:space="preserve">] </w:t>
      </w:r>
    </w:p>
    <w:p w:rsidR="00E07A5D" w:rsidRDefault="00E07A5D" w:rsidP="00E07A5D">
      <w:pPr>
        <w:rPr>
          <w:lang w:val="es-MX"/>
        </w:rPr>
      </w:pPr>
    </w:p>
    <w:tbl>
      <w:tblPr>
        <w:tblW w:w="4566" w:type="pct"/>
        <w:jc w:val="center"/>
        <w:tblInd w:w="-3508" w:type="dxa"/>
        <w:tblBorders>
          <w:top w:val="outset" w:sz="6" w:space="0" w:color="auto"/>
          <w:left w:val="outset" w:sz="6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70"/>
        <w:gridCol w:w="4254"/>
        <w:gridCol w:w="1821"/>
      </w:tblGrid>
      <w:tr w:rsidR="00C86684" w:rsidRPr="00D421C8" w:rsidTr="00C86684">
        <w:trPr>
          <w:jc w:val="center"/>
        </w:trPr>
        <w:tc>
          <w:tcPr>
            <w:tcW w:w="1527" w:type="pct"/>
            <w:shd w:val="clear" w:color="auto" w:fill="F2F2F2" w:themeFill="background1" w:themeFillShade="F2"/>
            <w:vAlign w:val="center"/>
          </w:tcPr>
          <w:p w:rsidR="00C86684" w:rsidRDefault="00C86684" w:rsidP="000C3702">
            <w:pPr>
              <w:jc w:val="center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Nombre empresa/persona</w:t>
            </w:r>
          </w:p>
        </w:tc>
        <w:tc>
          <w:tcPr>
            <w:tcW w:w="2432" w:type="pct"/>
            <w:shd w:val="clear" w:color="auto" w:fill="F2F2F2" w:themeFill="background1" w:themeFillShade="F2"/>
            <w:vAlign w:val="center"/>
          </w:tcPr>
          <w:p w:rsidR="00C86684" w:rsidRPr="003C065C" w:rsidRDefault="00C86684" w:rsidP="00C86684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Tareas realizadas</w:t>
            </w:r>
          </w:p>
        </w:tc>
        <w:tc>
          <w:tcPr>
            <w:tcW w:w="1042" w:type="pct"/>
            <w:shd w:val="clear" w:color="auto" w:fill="F2F2F2" w:themeFill="background1" w:themeFillShade="F2"/>
          </w:tcPr>
          <w:p w:rsidR="00C86684" w:rsidRDefault="00C86684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center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Contacto</w:t>
            </w:r>
          </w:p>
        </w:tc>
      </w:tr>
      <w:tr w:rsidR="00C86684" w:rsidRPr="001F0193" w:rsidTr="00C86684">
        <w:trPr>
          <w:jc w:val="center"/>
        </w:trPr>
        <w:tc>
          <w:tcPr>
            <w:tcW w:w="1527" w:type="pct"/>
            <w:shd w:val="clear" w:color="auto" w:fill="FFFFFF" w:themeFill="background1"/>
          </w:tcPr>
          <w:p w:rsidR="00C86684" w:rsidRPr="001F0193" w:rsidRDefault="00D345B3" w:rsidP="000C370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2432" w:type="pct"/>
          </w:tcPr>
          <w:p w:rsidR="00C86684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  <w:tc>
          <w:tcPr>
            <w:tcW w:w="1042" w:type="pct"/>
          </w:tcPr>
          <w:p w:rsidR="00C86684" w:rsidRPr="001F0193" w:rsidRDefault="00D345B3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  <w:r>
              <w:rPr>
                <w:rFonts w:ascii="Book Antiqua" w:hAnsi="Book Antiqua" w:cs="Arial"/>
                <w:sz w:val="16"/>
                <w:szCs w:val="16"/>
                <w:lang w:val="es-MX"/>
              </w:rPr>
              <w:t>&lt;texto&gt;</w:t>
            </w:r>
          </w:p>
        </w:tc>
      </w:tr>
      <w:tr w:rsidR="00C86684" w:rsidRPr="001F0193" w:rsidTr="00C86684">
        <w:trPr>
          <w:jc w:val="center"/>
        </w:trPr>
        <w:tc>
          <w:tcPr>
            <w:tcW w:w="1527" w:type="pct"/>
            <w:shd w:val="clear" w:color="auto" w:fill="FFFFFF" w:themeFill="background1"/>
          </w:tcPr>
          <w:p w:rsidR="00C86684" w:rsidRPr="001F0193" w:rsidRDefault="00C86684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2432" w:type="pct"/>
          </w:tcPr>
          <w:p w:rsidR="00C86684" w:rsidRPr="001F0193" w:rsidRDefault="00C86684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1042" w:type="pct"/>
          </w:tcPr>
          <w:p w:rsidR="00C86684" w:rsidRPr="001F0193" w:rsidRDefault="00C86684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C86684" w:rsidRPr="001F0193" w:rsidTr="00C86684">
        <w:trPr>
          <w:jc w:val="center"/>
        </w:trPr>
        <w:tc>
          <w:tcPr>
            <w:tcW w:w="1527" w:type="pct"/>
            <w:shd w:val="clear" w:color="auto" w:fill="FFFFFF" w:themeFill="background1"/>
          </w:tcPr>
          <w:p w:rsidR="00C86684" w:rsidRPr="001F0193" w:rsidRDefault="00C86684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2432" w:type="pct"/>
          </w:tcPr>
          <w:p w:rsidR="00C86684" w:rsidRPr="001F0193" w:rsidRDefault="00C86684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1042" w:type="pct"/>
          </w:tcPr>
          <w:p w:rsidR="00C86684" w:rsidRPr="001F0193" w:rsidRDefault="00C86684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C86684" w:rsidRPr="001F0193" w:rsidTr="00C86684">
        <w:trPr>
          <w:jc w:val="center"/>
        </w:trPr>
        <w:tc>
          <w:tcPr>
            <w:tcW w:w="1527" w:type="pct"/>
            <w:shd w:val="clear" w:color="auto" w:fill="FFFFFF" w:themeFill="background1"/>
          </w:tcPr>
          <w:p w:rsidR="00C86684" w:rsidRPr="001F0193" w:rsidRDefault="00C86684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2432" w:type="pct"/>
          </w:tcPr>
          <w:p w:rsidR="00C86684" w:rsidRPr="001F0193" w:rsidRDefault="00C86684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1042" w:type="pct"/>
          </w:tcPr>
          <w:p w:rsidR="00C86684" w:rsidRPr="001F0193" w:rsidRDefault="00C86684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C86684" w:rsidRPr="001F0193" w:rsidTr="00C86684">
        <w:trPr>
          <w:jc w:val="center"/>
        </w:trPr>
        <w:tc>
          <w:tcPr>
            <w:tcW w:w="1527" w:type="pct"/>
            <w:shd w:val="clear" w:color="auto" w:fill="FFFFFF" w:themeFill="background1"/>
          </w:tcPr>
          <w:p w:rsidR="00C86684" w:rsidRPr="001F0193" w:rsidRDefault="00C86684" w:rsidP="000C3702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2432" w:type="pct"/>
          </w:tcPr>
          <w:p w:rsidR="00C86684" w:rsidRPr="001F0193" w:rsidRDefault="00C86684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432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1042" w:type="pct"/>
          </w:tcPr>
          <w:p w:rsidR="00C86684" w:rsidRPr="001F0193" w:rsidRDefault="00C86684" w:rsidP="000C3702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432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</w:tbl>
    <w:p w:rsidR="003A6C77" w:rsidRDefault="003A6C77" w:rsidP="00C86684">
      <w:pPr>
        <w:pStyle w:val="Textoindependiente"/>
        <w:ind w:left="0"/>
        <w:rPr>
          <w:lang w:val="es-MX"/>
        </w:rPr>
      </w:pPr>
    </w:p>
    <w:p w:rsidR="003A6C77" w:rsidRDefault="003A6C77" w:rsidP="00E501E2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22" w:name="_Toc364844736"/>
      <w:r>
        <w:rPr>
          <w:rFonts w:ascii="Book Antiqua" w:hAnsi="Book Antiqua" w:cs="Arial"/>
          <w:lang w:val="es-MX"/>
        </w:rPr>
        <w:t>Obstáculos</w:t>
      </w:r>
      <w:bookmarkEnd w:id="22"/>
    </w:p>
    <w:p w:rsidR="003A6C77" w:rsidRDefault="003A6C77" w:rsidP="003A6C77">
      <w:pPr>
        <w:rPr>
          <w:lang w:val="es-MX"/>
        </w:rPr>
      </w:pPr>
    </w:p>
    <w:p w:rsidR="003A6C77" w:rsidRPr="006E2849" w:rsidRDefault="003A6C77" w:rsidP="003A6C77">
      <w:pPr>
        <w:pStyle w:val="InfoBlue"/>
      </w:pPr>
      <w:r w:rsidRPr="006E2849">
        <w:t>[</w:t>
      </w:r>
      <w:r>
        <w:t xml:space="preserve">Indique </w:t>
      </w:r>
      <w:r w:rsidR="00C86684">
        <w:t>algunos obstáculos que tuvo durante la ejecución del proyecto</w:t>
      </w:r>
      <w:r w:rsidRPr="006E2849">
        <w:t xml:space="preserve">] </w:t>
      </w:r>
    </w:p>
    <w:p w:rsidR="003A6C77" w:rsidRDefault="003A6C77" w:rsidP="003A6C77">
      <w:pPr>
        <w:rPr>
          <w:lang w:val="es-MX"/>
        </w:rPr>
      </w:pPr>
    </w:p>
    <w:p w:rsidR="003A6C77" w:rsidRDefault="003A6C77" w:rsidP="003A6C77">
      <w:pPr>
        <w:pStyle w:val="Textoindependiente"/>
        <w:ind w:left="0" w:firstLine="720"/>
        <w:rPr>
          <w:lang w:val="es-MX"/>
        </w:rPr>
      </w:pPr>
      <w:r>
        <w:rPr>
          <w:lang w:val="es-MX"/>
        </w:rPr>
        <w:t>Texto</w:t>
      </w:r>
    </w:p>
    <w:p w:rsidR="00F479B8" w:rsidRDefault="00F479B8" w:rsidP="00553D76">
      <w:pPr>
        <w:rPr>
          <w:lang w:val="es-MX"/>
        </w:rPr>
      </w:pPr>
    </w:p>
    <w:p w:rsidR="003A6C77" w:rsidRDefault="003A6C77" w:rsidP="008A75B1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23" w:name="_Toc364844737"/>
      <w:r>
        <w:rPr>
          <w:rFonts w:ascii="Book Antiqua" w:hAnsi="Book Antiqua" w:cs="Arial"/>
          <w:lang w:val="es-MX"/>
        </w:rPr>
        <w:t>Recomendaciones</w:t>
      </w:r>
      <w:bookmarkEnd w:id="23"/>
    </w:p>
    <w:p w:rsidR="003A6C77" w:rsidRDefault="003A6C77" w:rsidP="003A6C77">
      <w:pPr>
        <w:rPr>
          <w:lang w:val="es-MX"/>
        </w:rPr>
      </w:pPr>
    </w:p>
    <w:p w:rsidR="003A6C77" w:rsidRPr="006E2849" w:rsidRDefault="003A6C77" w:rsidP="003A6C77">
      <w:pPr>
        <w:pStyle w:val="InfoBlue"/>
      </w:pPr>
      <w:r w:rsidRPr="006E2849">
        <w:t>[</w:t>
      </w:r>
      <w:r>
        <w:t xml:space="preserve">Indique </w:t>
      </w:r>
      <w:r w:rsidR="00C86684">
        <w:t>sus recomendaciones de mejora dirigidas a la Vicerrectoría de Investigación</w:t>
      </w:r>
      <w:r w:rsidRPr="006E2849">
        <w:t xml:space="preserve">] </w:t>
      </w:r>
    </w:p>
    <w:p w:rsidR="003A6C77" w:rsidRDefault="003A6C77" w:rsidP="003A6C77">
      <w:pPr>
        <w:rPr>
          <w:lang w:val="es-MX"/>
        </w:rPr>
      </w:pPr>
    </w:p>
    <w:p w:rsidR="003A6C77" w:rsidRDefault="003A6C77" w:rsidP="003A6C77">
      <w:pPr>
        <w:pStyle w:val="Textoindependiente"/>
        <w:ind w:left="0" w:firstLine="720"/>
        <w:rPr>
          <w:lang w:val="es-MX"/>
        </w:rPr>
      </w:pPr>
      <w:r>
        <w:rPr>
          <w:lang w:val="es-MX"/>
        </w:rPr>
        <w:t>Texto</w:t>
      </w:r>
    </w:p>
    <w:p w:rsidR="00AC5773" w:rsidRDefault="00AC5773" w:rsidP="00702259">
      <w:pPr>
        <w:rPr>
          <w:lang w:val="es-MX"/>
        </w:rPr>
      </w:pPr>
    </w:p>
    <w:p w:rsidR="00AC5773" w:rsidRPr="00702259" w:rsidRDefault="00AC5773" w:rsidP="00702259">
      <w:pPr>
        <w:rPr>
          <w:lang w:val="es-MX"/>
        </w:rPr>
      </w:pPr>
    </w:p>
    <w:p w:rsidR="00CD59C7" w:rsidRPr="00763A7F" w:rsidRDefault="008A75B1">
      <w:pPr>
        <w:pStyle w:val="Ttulo1"/>
        <w:tabs>
          <w:tab w:val="num" w:pos="720"/>
        </w:tabs>
        <w:spacing w:before="0" w:after="0"/>
        <w:ind w:left="720" w:hanging="720"/>
        <w:rPr>
          <w:rFonts w:ascii="Book Antiqua" w:hAnsi="Book Antiqua" w:cs="Arial"/>
          <w:lang w:val="es-MX"/>
        </w:rPr>
      </w:pPr>
      <w:bookmarkStart w:id="24" w:name="_Toc364844738"/>
      <w:r>
        <w:rPr>
          <w:rFonts w:ascii="Book Antiqua" w:hAnsi="Book Antiqua" w:cs="Arial"/>
          <w:lang w:val="es-MX"/>
        </w:rPr>
        <w:t>Firmas</w:t>
      </w:r>
      <w:bookmarkEnd w:id="24"/>
    </w:p>
    <w:p w:rsidR="00CD59C7" w:rsidRDefault="00CD59C7">
      <w:pPr>
        <w:pStyle w:val="ExpNormal"/>
        <w:spacing w:before="0" w:after="0"/>
        <w:rPr>
          <w:rFonts w:ascii="Book Antiqua" w:hAnsi="Book Antiqua" w:cs="Arial"/>
          <w:lang w:val="es-MX"/>
        </w:rPr>
      </w:pPr>
    </w:p>
    <w:p w:rsidR="00CD59C7" w:rsidRPr="00D421C8" w:rsidRDefault="00CD59C7">
      <w:pPr>
        <w:pStyle w:val="ExpNormal"/>
        <w:spacing w:before="0" w:after="0"/>
        <w:rPr>
          <w:rFonts w:ascii="Book Antiqua" w:hAnsi="Book Antiqua" w:cs="Arial"/>
          <w:lang w:val="es-MX"/>
        </w:rPr>
      </w:pPr>
      <w:r w:rsidRPr="00D421C8">
        <w:rPr>
          <w:rFonts w:ascii="Book Antiqua" w:hAnsi="Book Antiqua" w:cs="Arial"/>
          <w:lang w:val="es-MX"/>
        </w:rPr>
        <w:t xml:space="preserve">Las siguientes firmas manifiestan </w:t>
      </w:r>
      <w:r w:rsidR="00C86684">
        <w:rPr>
          <w:rFonts w:ascii="Book Antiqua" w:hAnsi="Book Antiqua" w:cs="Arial"/>
          <w:lang w:val="es-MX"/>
        </w:rPr>
        <w:t>toda la información incluida en este documento es verdadera y verificable</w:t>
      </w:r>
      <w:r w:rsidR="00702259">
        <w:rPr>
          <w:rFonts w:ascii="Book Antiqua" w:hAnsi="Book Antiqua" w:cs="Arial"/>
          <w:lang w:val="es-MX"/>
        </w:rPr>
        <w:t>.</w:t>
      </w:r>
    </w:p>
    <w:p w:rsidR="00CD59C7" w:rsidRPr="00D421C8" w:rsidRDefault="00CD59C7">
      <w:pPr>
        <w:pStyle w:val="ExpNormal"/>
        <w:spacing w:before="0" w:after="0"/>
        <w:rPr>
          <w:rFonts w:ascii="Book Antiqua" w:hAnsi="Book Antiqua" w:cs="Arial"/>
          <w:lang w:val="es-MX"/>
        </w:rPr>
      </w:pPr>
    </w:p>
    <w:p w:rsidR="00CD59C7" w:rsidRPr="00D421C8" w:rsidRDefault="00CD59C7">
      <w:pPr>
        <w:pStyle w:val="ExpNormal"/>
        <w:spacing w:before="0" w:after="0"/>
        <w:rPr>
          <w:rFonts w:ascii="Book Antiqua" w:hAnsi="Book Antiqua" w:cs="Arial"/>
          <w:lang w:val="es-MX"/>
        </w:rPr>
      </w:pPr>
    </w:p>
    <w:tbl>
      <w:tblPr>
        <w:tblW w:w="4125" w:type="pct"/>
        <w:jc w:val="center"/>
        <w:tblBorders>
          <w:top w:val="outset" w:sz="6" w:space="0" w:color="auto"/>
          <w:left w:val="outset" w:sz="6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274"/>
        <w:gridCol w:w="1959"/>
        <w:gridCol w:w="2392"/>
        <w:gridCol w:w="1275"/>
      </w:tblGrid>
      <w:tr w:rsidR="00A7556D" w:rsidRPr="00D421C8" w:rsidTr="00A7556D">
        <w:trPr>
          <w:jc w:val="center"/>
        </w:trPr>
        <w:tc>
          <w:tcPr>
            <w:tcW w:w="1439" w:type="pct"/>
            <w:shd w:val="clear" w:color="auto" w:fill="F2F2F2" w:themeFill="background1" w:themeFillShade="F2"/>
          </w:tcPr>
          <w:p w:rsidR="00A7556D" w:rsidRDefault="00A7556D" w:rsidP="00293C39">
            <w:pPr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Nombre</w:t>
            </w:r>
          </w:p>
        </w:tc>
        <w:tc>
          <w:tcPr>
            <w:tcW w:w="1240" w:type="pct"/>
            <w:shd w:val="clear" w:color="auto" w:fill="F2F2F2" w:themeFill="background1" w:themeFillShade="F2"/>
          </w:tcPr>
          <w:p w:rsidR="00A7556D" w:rsidRPr="003C065C" w:rsidRDefault="00A7556D" w:rsidP="00293C39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b/>
                <w:lang w:val="es-MX"/>
              </w:rPr>
            </w:pPr>
            <w:r>
              <w:rPr>
                <w:rFonts w:ascii="Book Antiqua" w:hAnsi="Book Antiqua" w:cs="Arial"/>
                <w:b/>
                <w:lang w:val="es-MX"/>
              </w:rPr>
              <w:t>Dependencia</w:t>
            </w:r>
          </w:p>
        </w:tc>
        <w:tc>
          <w:tcPr>
            <w:tcW w:w="1514" w:type="pct"/>
            <w:shd w:val="clear" w:color="auto" w:fill="F2F2F2" w:themeFill="background1" w:themeFillShade="F2"/>
          </w:tcPr>
          <w:p w:rsidR="00A7556D" w:rsidRDefault="00A7556D" w:rsidP="00293C39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Firma</w:t>
            </w:r>
          </w:p>
        </w:tc>
        <w:tc>
          <w:tcPr>
            <w:tcW w:w="808" w:type="pct"/>
            <w:shd w:val="clear" w:color="auto" w:fill="F2F2F2" w:themeFill="background1" w:themeFillShade="F2"/>
          </w:tcPr>
          <w:p w:rsidR="00A7556D" w:rsidRDefault="00A7556D" w:rsidP="00293C39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b/>
                <w:szCs w:val="18"/>
              </w:rPr>
            </w:pPr>
            <w:r>
              <w:rPr>
                <w:rFonts w:ascii="Book Antiqua" w:hAnsi="Book Antiqua" w:cs="Arial"/>
                <w:b/>
                <w:szCs w:val="18"/>
              </w:rPr>
              <w:t>Fecha</w:t>
            </w:r>
          </w:p>
        </w:tc>
      </w:tr>
      <w:tr w:rsidR="00A7556D" w:rsidRPr="00D421C8" w:rsidTr="00A7556D">
        <w:trPr>
          <w:trHeight w:val="704"/>
          <w:jc w:val="center"/>
        </w:trPr>
        <w:tc>
          <w:tcPr>
            <w:tcW w:w="1439" w:type="pct"/>
            <w:shd w:val="clear" w:color="auto" w:fill="FFFFFF" w:themeFill="background1"/>
          </w:tcPr>
          <w:p w:rsidR="00A7556D" w:rsidRPr="00D421C8" w:rsidRDefault="00A7556D" w:rsidP="00293C39">
            <w:pPr>
              <w:rPr>
                <w:rFonts w:ascii="Book Antiqua" w:hAnsi="Book Antiqua" w:cs="Arial"/>
                <w:color w:val="FF99CC"/>
              </w:rPr>
            </w:pPr>
          </w:p>
        </w:tc>
        <w:tc>
          <w:tcPr>
            <w:tcW w:w="1240" w:type="pct"/>
          </w:tcPr>
          <w:p w:rsidR="00A7556D" w:rsidRPr="00E148F6" w:rsidRDefault="00A7556D" w:rsidP="00293C39">
            <w:pPr>
              <w:widowControl/>
              <w:tabs>
                <w:tab w:val="left" w:pos="252"/>
                <w:tab w:val="left" w:pos="3780"/>
              </w:tabs>
              <w:spacing w:line="240" w:lineRule="auto"/>
              <w:ind w:left="72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1514" w:type="pct"/>
          </w:tcPr>
          <w:p w:rsidR="00A7556D" w:rsidRPr="00582CD0" w:rsidRDefault="00A7556D" w:rsidP="00293C39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808" w:type="pct"/>
          </w:tcPr>
          <w:p w:rsidR="00A7556D" w:rsidRPr="00582CD0" w:rsidRDefault="00A7556D" w:rsidP="00293C39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A7556D" w:rsidRPr="00D421C8" w:rsidTr="00A7556D">
        <w:trPr>
          <w:trHeight w:val="704"/>
          <w:jc w:val="center"/>
        </w:trPr>
        <w:tc>
          <w:tcPr>
            <w:tcW w:w="1439" w:type="pct"/>
            <w:shd w:val="clear" w:color="auto" w:fill="FFFFFF" w:themeFill="background1"/>
          </w:tcPr>
          <w:p w:rsidR="00A7556D" w:rsidRDefault="00A7556D" w:rsidP="00293C39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1240" w:type="pct"/>
          </w:tcPr>
          <w:p w:rsidR="00A7556D" w:rsidRDefault="00A7556D" w:rsidP="00293C39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1514" w:type="pct"/>
          </w:tcPr>
          <w:p w:rsidR="00A7556D" w:rsidRDefault="00A7556D" w:rsidP="00293C39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808" w:type="pct"/>
          </w:tcPr>
          <w:p w:rsidR="00A7556D" w:rsidRDefault="00A7556D" w:rsidP="00293C39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  <w:tr w:rsidR="00A7556D" w:rsidRPr="00D421C8" w:rsidTr="00A7556D">
        <w:trPr>
          <w:trHeight w:val="704"/>
          <w:jc w:val="center"/>
        </w:trPr>
        <w:tc>
          <w:tcPr>
            <w:tcW w:w="1439" w:type="pct"/>
            <w:shd w:val="clear" w:color="auto" w:fill="FFFFFF" w:themeFill="background1"/>
          </w:tcPr>
          <w:p w:rsidR="00A7556D" w:rsidRDefault="00A7556D" w:rsidP="00293C39">
            <w:pPr>
              <w:rPr>
                <w:rFonts w:ascii="Book Antiqua" w:hAnsi="Book Antiqua" w:cs="Arial"/>
                <w:b/>
                <w:lang w:val="es-MX"/>
              </w:rPr>
            </w:pPr>
          </w:p>
        </w:tc>
        <w:tc>
          <w:tcPr>
            <w:tcW w:w="1240" w:type="pct"/>
          </w:tcPr>
          <w:p w:rsidR="00A7556D" w:rsidRDefault="00A7556D" w:rsidP="00293C39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  <w:bookmarkStart w:id="25" w:name="_GoBack"/>
            <w:bookmarkEnd w:id="25"/>
          </w:p>
        </w:tc>
        <w:tc>
          <w:tcPr>
            <w:tcW w:w="1514" w:type="pct"/>
          </w:tcPr>
          <w:p w:rsidR="00A7556D" w:rsidRDefault="00A7556D" w:rsidP="00293C39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  <w:tc>
          <w:tcPr>
            <w:tcW w:w="808" w:type="pct"/>
          </w:tcPr>
          <w:p w:rsidR="00A7556D" w:rsidRDefault="00A7556D" w:rsidP="00293C39">
            <w:pPr>
              <w:widowControl/>
              <w:tabs>
                <w:tab w:val="left" w:pos="252"/>
                <w:tab w:val="left" w:pos="3780"/>
              </w:tabs>
              <w:spacing w:line="240" w:lineRule="auto"/>
              <w:jc w:val="both"/>
              <w:rPr>
                <w:rFonts w:ascii="Book Antiqua" w:hAnsi="Book Antiqua" w:cs="Arial"/>
                <w:szCs w:val="18"/>
              </w:rPr>
            </w:pPr>
          </w:p>
        </w:tc>
      </w:tr>
    </w:tbl>
    <w:p w:rsidR="00DC4702" w:rsidRDefault="00DC4702">
      <w:pPr>
        <w:pStyle w:val="Textoindependiente"/>
        <w:spacing w:after="0"/>
        <w:ind w:left="0"/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8748"/>
      </w:tblGrid>
      <w:tr w:rsidR="0079207C" w:rsidRPr="00D421C8" w:rsidTr="00DF7A05">
        <w:tc>
          <w:tcPr>
            <w:tcW w:w="8748" w:type="dxa"/>
          </w:tcPr>
          <w:p w:rsidR="0079207C" w:rsidRPr="00D421C8" w:rsidRDefault="006809E0" w:rsidP="0079207C">
            <w:pPr>
              <w:tabs>
                <w:tab w:val="left" w:pos="6210"/>
              </w:tabs>
              <w:rPr>
                <w:rFonts w:ascii="Book Antiqua" w:hAnsi="Book Antiqua" w:cs="Arial"/>
                <w:sz w:val="18"/>
                <w:lang w:val="es-MX"/>
              </w:rPr>
            </w:pPr>
            <w:r>
              <w:br w:type="page"/>
            </w:r>
          </w:p>
        </w:tc>
      </w:tr>
    </w:tbl>
    <w:p w:rsidR="002916DD" w:rsidRPr="002916DD" w:rsidRDefault="002916DD" w:rsidP="009C105F">
      <w:pPr>
        <w:pStyle w:val="Ttulo1"/>
        <w:numPr>
          <w:ilvl w:val="0"/>
          <w:numId w:val="0"/>
        </w:numPr>
        <w:spacing w:before="0" w:after="0"/>
        <w:ind w:left="720"/>
        <w:rPr>
          <w:lang w:val="es-MX"/>
        </w:rPr>
      </w:pPr>
    </w:p>
    <w:sectPr w:rsidR="002916DD" w:rsidRPr="002916DD" w:rsidSect="007B2BD1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0E" w:rsidRDefault="00E9030E">
      <w:r>
        <w:separator/>
      </w:r>
    </w:p>
  </w:endnote>
  <w:endnote w:type="continuationSeparator" w:id="0">
    <w:p w:rsidR="00E9030E" w:rsidRDefault="00E90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BE" w:rsidRDefault="000728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28BE" w:rsidRDefault="000728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Borders>
        <w:bottom w:val="single" w:sz="18" w:space="0" w:color="000080"/>
        <w:insideV w:val="single" w:sz="18" w:space="0" w:color="FF66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0"/>
    </w:tblGrid>
    <w:tr w:rsidR="000728BE">
      <w:trPr>
        <w:trHeight w:val="100"/>
      </w:trPr>
      <w:tc>
        <w:tcPr>
          <w:tcW w:w="9500" w:type="dxa"/>
        </w:tcPr>
        <w:p w:rsidR="000728BE" w:rsidRDefault="000728BE">
          <w:pPr>
            <w:pStyle w:val="Ttulo"/>
            <w:tabs>
              <w:tab w:val="center" w:pos="4680"/>
              <w:tab w:val="left" w:pos="7935"/>
            </w:tabs>
            <w:ind w:left="38"/>
            <w:jc w:val="right"/>
            <w:rPr>
              <w:rFonts w:ascii="Book Antiqua" w:hAnsi="Book Antiqua" w:cs="Arial"/>
              <w:lang w:val="es-MX"/>
            </w:rPr>
          </w:pPr>
        </w:p>
      </w:tc>
    </w:tr>
    <w:tr w:rsidR="000728BE" w:rsidRPr="00053AB5">
      <w:trPr>
        <w:trHeight w:val="35"/>
      </w:trPr>
      <w:tc>
        <w:tcPr>
          <w:tcW w:w="9500" w:type="dxa"/>
        </w:tcPr>
        <w:p w:rsidR="000728BE" w:rsidRPr="00961EA9" w:rsidRDefault="000728BE">
          <w:pPr>
            <w:pStyle w:val="Ttulo"/>
            <w:tabs>
              <w:tab w:val="center" w:pos="4680"/>
              <w:tab w:val="left" w:pos="7935"/>
            </w:tabs>
            <w:ind w:left="38"/>
            <w:jc w:val="left"/>
            <w:rPr>
              <w:sz w:val="2"/>
              <w:szCs w:val="2"/>
            </w:rPr>
          </w:pPr>
        </w:p>
      </w:tc>
    </w:tr>
  </w:tbl>
  <w:p w:rsidR="000728BE" w:rsidRPr="00053AB5" w:rsidRDefault="000728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DotDash" w:sz="4" w:space="0" w:color="auto"/>
        <w:left w:val="dotDotDash" w:sz="4" w:space="0" w:color="auto"/>
        <w:bottom w:val="dotDotDash" w:sz="4" w:space="0" w:color="auto"/>
        <w:right w:val="dotDotDash" w:sz="4" w:space="0" w:color="auto"/>
        <w:insideH w:val="dotDotDash" w:sz="4" w:space="0" w:color="auto"/>
        <w:insideV w:val="dotDotDash" w:sz="4" w:space="0" w:color="auto"/>
      </w:tblBorders>
      <w:tblLayout w:type="fixed"/>
      <w:tblLook w:val="0000" w:firstRow="0" w:lastRow="0" w:firstColumn="0" w:lastColumn="0" w:noHBand="0" w:noVBand="0"/>
    </w:tblPr>
    <w:tblGrid>
      <w:gridCol w:w="7905"/>
      <w:gridCol w:w="1671"/>
    </w:tblGrid>
    <w:tr w:rsidR="000728BE" w:rsidTr="00277830">
      <w:tc>
        <w:tcPr>
          <w:tcW w:w="790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28BE" w:rsidRDefault="000728BE">
          <w:pPr>
            <w:tabs>
              <w:tab w:val="left" w:pos="1135"/>
            </w:tabs>
            <w:spacing w:before="40"/>
            <w:ind w:right="68"/>
            <w:jc w:val="center"/>
          </w:pPr>
          <w:r>
            <w:rPr>
              <w:rFonts w:ascii="Book Antiqua" w:hAnsi="Book Antiqua"/>
              <w:sz w:val="16"/>
            </w:rPr>
            <w:t>Vicerrectoría de Investigación</w:t>
          </w:r>
          <w:r>
            <w:t xml:space="preserve">, </w:t>
          </w:r>
          <w:r>
            <w:fldChar w:fldCharType="begin"/>
          </w:r>
          <w:r>
            <w:instrText xml:space="preserve"> DATE  \@ "yyyy"  \* MERGEFORMAT </w:instrText>
          </w:r>
          <w:r>
            <w:fldChar w:fldCharType="separate"/>
          </w:r>
          <w:r w:rsidR="00A555DA">
            <w:rPr>
              <w:noProof/>
            </w:rPr>
            <w:t>2013</w:t>
          </w:r>
          <w:r>
            <w:rPr>
              <w:noProof/>
            </w:rPr>
            <w:fldChar w:fldCharType="end"/>
          </w:r>
        </w:p>
      </w:tc>
      <w:tc>
        <w:tcPr>
          <w:tcW w:w="167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728BE" w:rsidRDefault="000728BE">
          <w:pPr>
            <w:tabs>
              <w:tab w:val="left" w:pos="1135"/>
            </w:tabs>
            <w:spacing w:before="40"/>
            <w:ind w:right="68"/>
            <w:jc w:val="right"/>
          </w:pPr>
          <w:r>
            <w:t xml:space="preserve">Página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526C0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 xml:space="preserve"> de </w:t>
          </w:r>
          <w:fldSimple w:instr=" NUMPAGES   \* MERGEFORMAT ">
            <w:r w:rsidR="000526C0">
              <w:rPr>
                <w:noProof/>
              </w:rPr>
              <w:t>7</w:t>
            </w:r>
          </w:fldSimple>
        </w:p>
      </w:tc>
    </w:tr>
  </w:tbl>
  <w:p w:rsidR="000728BE" w:rsidRDefault="000728BE" w:rsidP="006738B1">
    <w:pPr>
      <w:tabs>
        <w:tab w:val="left" w:pos="1135"/>
      </w:tabs>
      <w:spacing w:before="40"/>
      <w:ind w:right="68"/>
      <w:rPr>
        <w:rFonts w:ascii="Book Antiqua" w:eastAsia="Batang" w:hAnsi="Book Antiqua" w:cs="Arial"/>
        <w:b/>
        <w:spacing w:val="40"/>
        <w:sz w:val="16"/>
        <w:szCs w:val="16"/>
      </w:rPr>
    </w:pPr>
    <w:r>
      <w:rPr>
        <w:rFonts w:ascii="Book Antiqua" w:hAnsi="Book Antiqua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8FFD59" wp14:editId="0BF6E9F8">
              <wp:simplePos x="0" y="0"/>
              <wp:positionH relativeFrom="column">
                <wp:posOffset>2566035</wp:posOffset>
              </wp:positionH>
              <wp:positionV relativeFrom="paragraph">
                <wp:posOffset>40640</wp:posOffset>
              </wp:positionV>
              <wp:extent cx="240665" cy="243840"/>
              <wp:effectExtent l="0" t="0" r="0" b="381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8BE" w:rsidRPr="007977A6" w:rsidRDefault="000728B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02.05pt;margin-top:3.2pt;width:18.95pt;height:19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ZSsQ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" filled="f" stroked="f">
              <v:textbox style="mso-fit-shape-to-text:t">
                <w:txbxContent>
                  <w:p w:rsidR="000728BE" w:rsidRPr="007977A6" w:rsidRDefault="000728BE"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BE" w:rsidRDefault="000728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0E" w:rsidRDefault="00E9030E">
      <w:r>
        <w:separator/>
      </w:r>
    </w:p>
  </w:footnote>
  <w:footnote w:type="continuationSeparator" w:id="0">
    <w:p w:rsidR="00E9030E" w:rsidRDefault="00E90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bottom w:val="single" w:sz="18" w:space="0" w:color="000080"/>
      </w:tblBorders>
      <w:tblLook w:val="01E0" w:firstRow="1" w:lastRow="1" w:firstColumn="1" w:lastColumn="1" w:noHBand="0" w:noVBand="0"/>
    </w:tblPr>
    <w:tblGrid>
      <w:gridCol w:w="1162"/>
      <w:gridCol w:w="8761"/>
    </w:tblGrid>
    <w:tr w:rsidR="000728BE" w:rsidRPr="00BD7597">
      <w:trPr>
        <w:trHeight w:val="851"/>
      </w:trPr>
      <w:tc>
        <w:tcPr>
          <w:tcW w:w="1162" w:type="dxa"/>
          <w:vAlign w:val="center"/>
        </w:tcPr>
        <w:p w:rsidR="000728BE" w:rsidRPr="00E0302C" w:rsidRDefault="000728BE">
          <w:pPr>
            <w:rPr>
              <w:rFonts w:ascii="Book Antiqua" w:hAnsi="Book Antiqua"/>
              <w:sz w:val="24"/>
            </w:rPr>
          </w:pPr>
          <w:r>
            <w:object w:dxaOrig="1080" w:dyaOrig="1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39.75pt" o:ole="">
                <v:imagedata r:id="rId1" o:title=""/>
              </v:shape>
              <o:OLEObject Type="Embed" ProgID="PBrush" ShapeID="_x0000_i1025" DrawAspect="Content" ObjectID="_1438588884" r:id="rId2"/>
            </w:object>
          </w:r>
        </w:p>
      </w:tc>
      <w:tc>
        <w:tcPr>
          <w:tcW w:w="8761" w:type="dxa"/>
          <w:vAlign w:val="center"/>
        </w:tcPr>
        <w:p w:rsidR="000728BE" w:rsidRDefault="000728BE" w:rsidP="007F5E3C">
          <w:pPr>
            <w:pStyle w:val="Ttulo"/>
            <w:jc w:val="right"/>
            <w:rPr>
              <w:rFonts w:ascii="Book Antiqua" w:hAnsi="Book Antiqua"/>
              <w:color w:val="000080"/>
              <w:sz w:val="40"/>
              <w:szCs w:val="40"/>
            </w:rPr>
          </w:pPr>
          <w:r>
            <w:rPr>
              <w:rFonts w:ascii="Book Antiqua" w:hAnsi="Book Antiqua"/>
              <w:color w:val="000080"/>
              <w:sz w:val="40"/>
              <w:szCs w:val="40"/>
            </w:rPr>
            <w:fldChar w:fldCharType="begin"/>
          </w:r>
          <w:r w:rsidRPr="00BD7597">
            <w:rPr>
              <w:rFonts w:ascii="Book Antiqua" w:hAnsi="Book Antiqua"/>
              <w:color w:val="000080"/>
              <w:sz w:val="40"/>
              <w:szCs w:val="40"/>
            </w:rPr>
            <w:instrText xml:space="preserve"> TITLE  \* MERGEFORMAT </w:instrText>
          </w:r>
          <w:r>
            <w:rPr>
              <w:rFonts w:ascii="Book Antiqua" w:hAnsi="Book Antiqua"/>
              <w:color w:val="000080"/>
              <w:sz w:val="40"/>
              <w:szCs w:val="40"/>
            </w:rPr>
            <w:fldChar w:fldCharType="separate"/>
          </w:r>
          <w:r w:rsidR="007D544F">
            <w:rPr>
              <w:rFonts w:ascii="Book Antiqua" w:hAnsi="Book Antiqua"/>
              <w:color w:val="000080"/>
              <w:sz w:val="40"/>
              <w:szCs w:val="40"/>
            </w:rPr>
            <w:t>Formulario para cierre</w:t>
          </w:r>
          <w:r w:rsidRPr="00BD7597">
            <w:rPr>
              <w:rFonts w:ascii="Book Antiqua" w:hAnsi="Book Antiqua"/>
              <w:color w:val="000080"/>
              <w:sz w:val="40"/>
              <w:szCs w:val="40"/>
            </w:rPr>
            <w:t xml:space="preserve"> de proyectos</w:t>
          </w:r>
          <w:r>
            <w:rPr>
              <w:rFonts w:ascii="Book Antiqua" w:hAnsi="Book Antiqua"/>
              <w:color w:val="000080"/>
              <w:sz w:val="40"/>
              <w:szCs w:val="40"/>
            </w:rPr>
            <w:fldChar w:fldCharType="end"/>
          </w:r>
        </w:p>
      </w:tc>
    </w:tr>
  </w:tbl>
  <w:p w:rsidR="000728BE" w:rsidRPr="0085606B" w:rsidRDefault="000728BE">
    <w:pPr>
      <w:tabs>
        <w:tab w:val="right" w:pos="9356"/>
      </w:tabs>
      <w:rPr>
        <w:rFonts w:eastAsia="Batan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ayout w:type="fixed"/>
      <w:tblLook w:val="0000" w:firstRow="0" w:lastRow="0" w:firstColumn="0" w:lastColumn="0" w:noHBand="0" w:noVBand="0"/>
    </w:tblPr>
    <w:tblGrid>
      <w:gridCol w:w="1101"/>
      <w:gridCol w:w="5386"/>
      <w:gridCol w:w="3119"/>
    </w:tblGrid>
    <w:tr w:rsidR="000728BE" w:rsidRPr="000D6E88" w:rsidTr="00542BD4">
      <w:tc>
        <w:tcPr>
          <w:tcW w:w="1101" w:type="dxa"/>
          <w:vMerge w:val="restart"/>
          <w:vAlign w:val="center"/>
        </w:tcPr>
        <w:p w:rsidR="000728BE" w:rsidRPr="000D6E88" w:rsidRDefault="000728BE">
          <w:pPr>
            <w:tabs>
              <w:tab w:val="left" w:pos="1135"/>
            </w:tabs>
            <w:spacing w:before="40"/>
            <w:ind w:right="68"/>
            <w:jc w:val="center"/>
            <w:rPr>
              <w:rFonts w:ascii="Book Antiqua" w:eastAsia="Batang" w:hAnsi="Book Antiqua"/>
              <w:sz w:val="18"/>
              <w:szCs w:val="18"/>
            </w:rPr>
          </w:pPr>
          <w:r>
            <w:object w:dxaOrig="1080" w:dyaOrig="1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3pt;height:39.75pt" o:ole="">
                <v:imagedata r:id="rId1" o:title=""/>
              </v:shape>
              <o:OLEObject Type="Embed" ProgID="PBrush" ShapeID="_x0000_i1026" DrawAspect="Content" ObjectID="_1438588885" r:id="rId2"/>
            </w:object>
          </w:r>
        </w:p>
      </w:tc>
      <w:tc>
        <w:tcPr>
          <w:tcW w:w="8505" w:type="dxa"/>
          <w:gridSpan w:val="2"/>
        </w:tcPr>
        <w:p w:rsidR="000728BE" w:rsidRPr="000D6E88" w:rsidRDefault="000728BE" w:rsidP="006738B1">
          <w:pPr>
            <w:spacing w:before="40"/>
            <w:ind w:left="33" w:right="68"/>
            <w:jc w:val="both"/>
            <w:rPr>
              <w:rFonts w:ascii="Book Antiqua" w:eastAsia="Batang" w:hAnsi="Book Antiqua" w:cs="Arial"/>
              <w:sz w:val="16"/>
              <w:szCs w:val="16"/>
            </w:rPr>
          </w:pPr>
          <w:r>
            <w:rPr>
              <w:rFonts w:ascii="Book Antiqua" w:eastAsia="Batang" w:hAnsi="Book Antiqua" w:cs="Arial"/>
              <w:sz w:val="16"/>
              <w:szCs w:val="16"/>
            </w:rPr>
            <w:t>VICERRECTORIA DE INVESTIGACIÓN, UNED</w:t>
          </w:r>
        </w:p>
      </w:tc>
    </w:tr>
    <w:tr w:rsidR="000728BE" w:rsidRPr="000D6E88" w:rsidTr="00542BD4">
      <w:tc>
        <w:tcPr>
          <w:tcW w:w="1101" w:type="dxa"/>
          <w:vMerge/>
        </w:tcPr>
        <w:p w:rsidR="000728BE" w:rsidRPr="000D6E88" w:rsidRDefault="000728BE">
          <w:pPr>
            <w:tabs>
              <w:tab w:val="left" w:pos="1135"/>
            </w:tabs>
            <w:spacing w:before="40"/>
            <w:ind w:right="68"/>
            <w:rPr>
              <w:rFonts w:ascii="Book Antiqua" w:eastAsia="Batang" w:hAnsi="Book Antiqua"/>
              <w:sz w:val="18"/>
              <w:szCs w:val="18"/>
            </w:rPr>
          </w:pPr>
        </w:p>
      </w:tc>
      <w:tc>
        <w:tcPr>
          <w:tcW w:w="5386" w:type="dxa"/>
        </w:tcPr>
        <w:p w:rsidR="000728BE" w:rsidRPr="000D6E88" w:rsidRDefault="000728BE" w:rsidP="005C48F6">
          <w:pPr>
            <w:tabs>
              <w:tab w:val="left" w:pos="1135"/>
            </w:tabs>
            <w:spacing w:before="40"/>
            <w:ind w:right="68"/>
            <w:rPr>
              <w:rFonts w:ascii="Book Antiqua" w:eastAsia="Batang" w:hAnsi="Book Antiqua" w:cs="Arial"/>
              <w:sz w:val="16"/>
              <w:szCs w:val="16"/>
            </w:rPr>
          </w:pPr>
          <w:r>
            <w:rPr>
              <w:rFonts w:ascii="Book Antiqua" w:eastAsia="Batang" w:hAnsi="Book Antiqua" w:cs="Arial"/>
              <w:b/>
              <w:sz w:val="16"/>
              <w:szCs w:val="16"/>
            </w:rPr>
            <w:t>Formulario el cierre de proyecto de investigación</w:t>
          </w:r>
        </w:p>
      </w:tc>
      <w:tc>
        <w:tcPr>
          <w:tcW w:w="3119" w:type="dxa"/>
        </w:tcPr>
        <w:p w:rsidR="000728BE" w:rsidRPr="000D6E88" w:rsidRDefault="000728BE">
          <w:pPr>
            <w:spacing w:before="40"/>
            <w:ind w:left="601" w:right="68"/>
            <w:jc w:val="right"/>
            <w:rPr>
              <w:rFonts w:ascii="Book Antiqua" w:eastAsia="Batang" w:hAnsi="Book Antiqua" w:cs="Arial"/>
              <w:sz w:val="16"/>
              <w:szCs w:val="16"/>
            </w:rPr>
          </w:pPr>
          <w:r w:rsidRPr="000D6E88">
            <w:rPr>
              <w:rFonts w:ascii="Book Antiqua" w:eastAsia="Batang" w:hAnsi="Book Antiqua" w:cs="Arial"/>
              <w:sz w:val="16"/>
              <w:szCs w:val="16"/>
            </w:rPr>
            <w:t xml:space="preserve">Versión:           </w:t>
          </w:r>
          <w:fldSimple w:instr=" DOCPROPERTY  &quot;Número de documento&quot;  \* MERGEFORMAT ">
            <w:r w:rsidRPr="00BD7597">
              <w:rPr>
                <w:rFonts w:ascii="Book Antiqua" w:eastAsia="Batang" w:hAnsi="Book Antiqua" w:cs="Arial"/>
                <w:sz w:val="16"/>
                <w:szCs w:val="16"/>
              </w:rPr>
              <w:t>1.0</w:t>
            </w:r>
          </w:fldSimple>
        </w:p>
      </w:tc>
    </w:tr>
    <w:tr w:rsidR="000728BE" w:rsidRPr="000D6E88" w:rsidTr="00542BD4">
      <w:tc>
        <w:tcPr>
          <w:tcW w:w="1101" w:type="dxa"/>
          <w:vMerge/>
        </w:tcPr>
        <w:p w:rsidR="000728BE" w:rsidRPr="000D6E88" w:rsidRDefault="000728BE">
          <w:pPr>
            <w:rPr>
              <w:rFonts w:ascii="Book Antiqua" w:hAnsi="Book Antiqua"/>
            </w:rPr>
          </w:pPr>
        </w:p>
      </w:tc>
      <w:tc>
        <w:tcPr>
          <w:tcW w:w="5386" w:type="dxa"/>
        </w:tcPr>
        <w:p w:rsidR="000728BE" w:rsidRPr="006738B1" w:rsidRDefault="000728BE" w:rsidP="006738B1">
          <w:pPr>
            <w:rPr>
              <w:rFonts w:ascii="Book Antiqua" w:hAnsi="Book Antiqua"/>
              <w:sz w:val="16"/>
            </w:rPr>
          </w:pPr>
          <w:r>
            <w:rPr>
              <w:rFonts w:ascii="Book Antiqua" w:eastAsia="Batang" w:hAnsi="Book Antiqua" w:cs="Arial"/>
              <w:sz w:val="16"/>
              <w:szCs w:val="16"/>
            </w:rPr>
            <w:t>Unidad de Gestión de Proyectos</w:t>
          </w:r>
        </w:p>
      </w:tc>
      <w:tc>
        <w:tcPr>
          <w:tcW w:w="3119" w:type="dxa"/>
        </w:tcPr>
        <w:p w:rsidR="000728BE" w:rsidRPr="000D6E88" w:rsidRDefault="000728BE">
          <w:pPr>
            <w:jc w:val="right"/>
            <w:rPr>
              <w:rFonts w:ascii="Book Antiqua" w:hAnsi="Book Antiqua" w:cs="Arial"/>
              <w:sz w:val="16"/>
              <w:szCs w:val="16"/>
            </w:rPr>
          </w:pPr>
          <w:r w:rsidRPr="000D6E88">
            <w:rPr>
              <w:rFonts w:ascii="Book Antiqua" w:eastAsia="Batang" w:hAnsi="Book Antiqua" w:cs="Arial"/>
              <w:sz w:val="16"/>
              <w:szCs w:val="16"/>
            </w:rPr>
            <w:t xml:space="preserve">Fecha:  </w:t>
          </w:r>
          <w:r w:rsidRPr="000D6E88">
            <w:rPr>
              <w:rFonts w:ascii="Book Antiqua" w:eastAsia="Batang" w:hAnsi="Book Antiqua" w:cs="Arial"/>
              <w:sz w:val="16"/>
              <w:szCs w:val="16"/>
            </w:rPr>
            <w:fldChar w:fldCharType="begin"/>
          </w:r>
          <w:r w:rsidRPr="000D6E88">
            <w:rPr>
              <w:rFonts w:ascii="Book Antiqua" w:eastAsia="Batang" w:hAnsi="Book Antiqua" w:cs="Arial"/>
              <w:sz w:val="16"/>
              <w:szCs w:val="16"/>
            </w:rPr>
            <w:instrText xml:space="preserve"> DATE  \@ "dd/MM/yyyy"  \* MERGEFORMAT </w:instrText>
          </w:r>
          <w:r w:rsidRPr="000D6E88">
            <w:rPr>
              <w:rFonts w:ascii="Book Antiqua" w:eastAsia="Batang" w:hAnsi="Book Antiqua" w:cs="Arial"/>
              <w:sz w:val="16"/>
              <w:szCs w:val="16"/>
            </w:rPr>
            <w:fldChar w:fldCharType="separate"/>
          </w:r>
          <w:r w:rsidR="00A555DA">
            <w:rPr>
              <w:rFonts w:ascii="Book Antiqua" w:eastAsia="Batang" w:hAnsi="Book Antiqua" w:cs="Arial"/>
              <w:noProof/>
              <w:sz w:val="16"/>
              <w:szCs w:val="16"/>
            </w:rPr>
            <w:t>21/08/2013</w:t>
          </w:r>
          <w:r w:rsidRPr="000D6E88">
            <w:rPr>
              <w:rFonts w:ascii="Book Antiqua" w:eastAsia="Batang" w:hAnsi="Book Antiqua" w:cs="Arial"/>
              <w:sz w:val="16"/>
              <w:szCs w:val="16"/>
            </w:rPr>
            <w:fldChar w:fldCharType="end"/>
          </w:r>
        </w:p>
      </w:tc>
    </w:tr>
  </w:tbl>
  <w:p w:rsidR="000728BE" w:rsidRPr="000D6E88" w:rsidRDefault="000728BE">
    <w:pPr>
      <w:tabs>
        <w:tab w:val="right" w:pos="9356"/>
      </w:tabs>
      <w:rPr>
        <w:rFonts w:ascii="Book Antiqua" w:eastAsia="Batang" w:hAnsi="Book Antiqua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BE" w:rsidRDefault="000728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25491078"/>
    <w:multiLevelType w:val="multilevel"/>
    <w:tmpl w:val="DAACA8A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80524E2"/>
    <w:multiLevelType w:val="multilevel"/>
    <w:tmpl w:val="BF42DF90"/>
    <w:lvl w:ilvl="0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8A"/>
    <w:rsid w:val="00000454"/>
    <w:rsid w:val="000017AA"/>
    <w:rsid w:val="0000568F"/>
    <w:rsid w:val="000134C1"/>
    <w:rsid w:val="000177A9"/>
    <w:rsid w:val="00021AC9"/>
    <w:rsid w:val="000322F8"/>
    <w:rsid w:val="000526C0"/>
    <w:rsid w:val="000557D5"/>
    <w:rsid w:val="000602B7"/>
    <w:rsid w:val="0007276D"/>
    <w:rsid w:val="000728BE"/>
    <w:rsid w:val="0007311E"/>
    <w:rsid w:val="00080CBD"/>
    <w:rsid w:val="0008118B"/>
    <w:rsid w:val="00086F79"/>
    <w:rsid w:val="000924DE"/>
    <w:rsid w:val="00097B91"/>
    <w:rsid w:val="000C0817"/>
    <w:rsid w:val="000D6B41"/>
    <w:rsid w:val="001111F0"/>
    <w:rsid w:val="00114DF7"/>
    <w:rsid w:val="001154AF"/>
    <w:rsid w:val="0012110A"/>
    <w:rsid w:val="00121C8E"/>
    <w:rsid w:val="00123167"/>
    <w:rsid w:val="001575EB"/>
    <w:rsid w:val="00166DE8"/>
    <w:rsid w:val="00171045"/>
    <w:rsid w:val="001759BE"/>
    <w:rsid w:val="001760BA"/>
    <w:rsid w:val="0018540B"/>
    <w:rsid w:val="00190CA0"/>
    <w:rsid w:val="001A6506"/>
    <w:rsid w:val="001B1F2D"/>
    <w:rsid w:val="001C5BA1"/>
    <w:rsid w:val="001E3CD0"/>
    <w:rsid w:val="001F0193"/>
    <w:rsid w:val="001F15C8"/>
    <w:rsid w:val="0020519C"/>
    <w:rsid w:val="00206734"/>
    <w:rsid w:val="00211D86"/>
    <w:rsid w:val="0021645E"/>
    <w:rsid w:val="00220A97"/>
    <w:rsid w:val="00220C89"/>
    <w:rsid w:val="00223329"/>
    <w:rsid w:val="00233246"/>
    <w:rsid w:val="0025688A"/>
    <w:rsid w:val="00262626"/>
    <w:rsid w:val="00263999"/>
    <w:rsid w:val="00271FD2"/>
    <w:rsid w:val="00275E94"/>
    <w:rsid w:val="00277830"/>
    <w:rsid w:val="00284B13"/>
    <w:rsid w:val="0028508D"/>
    <w:rsid w:val="002916DD"/>
    <w:rsid w:val="00293C39"/>
    <w:rsid w:val="002A2764"/>
    <w:rsid w:val="002B307E"/>
    <w:rsid w:val="002C6465"/>
    <w:rsid w:val="002C6B13"/>
    <w:rsid w:val="002C7B8A"/>
    <w:rsid w:val="002D0205"/>
    <w:rsid w:val="002D10C9"/>
    <w:rsid w:val="002D6C5A"/>
    <w:rsid w:val="002E1067"/>
    <w:rsid w:val="002E27C6"/>
    <w:rsid w:val="002E5C1E"/>
    <w:rsid w:val="002F5019"/>
    <w:rsid w:val="00307184"/>
    <w:rsid w:val="00311FD0"/>
    <w:rsid w:val="00322F84"/>
    <w:rsid w:val="00340839"/>
    <w:rsid w:val="00346940"/>
    <w:rsid w:val="00357AD5"/>
    <w:rsid w:val="00374563"/>
    <w:rsid w:val="003823A0"/>
    <w:rsid w:val="003A252D"/>
    <w:rsid w:val="003A3AB2"/>
    <w:rsid w:val="003A5750"/>
    <w:rsid w:val="003A63CF"/>
    <w:rsid w:val="003A6C77"/>
    <w:rsid w:val="003B1C49"/>
    <w:rsid w:val="003C065C"/>
    <w:rsid w:val="003C3A3F"/>
    <w:rsid w:val="003C4042"/>
    <w:rsid w:val="003D145E"/>
    <w:rsid w:val="004070DB"/>
    <w:rsid w:val="00440968"/>
    <w:rsid w:val="004440B1"/>
    <w:rsid w:val="00444E41"/>
    <w:rsid w:val="00474F27"/>
    <w:rsid w:val="004778A6"/>
    <w:rsid w:val="00493D1B"/>
    <w:rsid w:val="004A3DC4"/>
    <w:rsid w:val="004A6110"/>
    <w:rsid w:val="004B5305"/>
    <w:rsid w:val="004B6F69"/>
    <w:rsid w:val="004C0E3A"/>
    <w:rsid w:val="004E7633"/>
    <w:rsid w:val="004F5F77"/>
    <w:rsid w:val="005250AE"/>
    <w:rsid w:val="00540276"/>
    <w:rsid w:val="00541AD7"/>
    <w:rsid w:val="00542BD4"/>
    <w:rsid w:val="00553D76"/>
    <w:rsid w:val="0055555D"/>
    <w:rsid w:val="00582CD0"/>
    <w:rsid w:val="005A30CE"/>
    <w:rsid w:val="005A6A10"/>
    <w:rsid w:val="005A6EFF"/>
    <w:rsid w:val="005C0B3F"/>
    <w:rsid w:val="005C47F4"/>
    <w:rsid w:val="005C48F6"/>
    <w:rsid w:val="005E751A"/>
    <w:rsid w:val="005F4B53"/>
    <w:rsid w:val="00611552"/>
    <w:rsid w:val="006201CE"/>
    <w:rsid w:val="006210E4"/>
    <w:rsid w:val="006234F7"/>
    <w:rsid w:val="00644F53"/>
    <w:rsid w:val="00653D2F"/>
    <w:rsid w:val="00661DC4"/>
    <w:rsid w:val="0067245C"/>
    <w:rsid w:val="0067340E"/>
    <w:rsid w:val="006738B1"/>
    <w:rsid w:val="006809E0"/>
    <w:rsid w:val="006844DA"/>
    <w:rsid w:val="00687FE2"/>
    <w:rsid w:val="0069083F"/>
    <w:rsid w:val="00691999"/>
    <w:rsid w:val="00693804"/>
    <w:rsid w:val="00694801"/>
    <w:rsid w:val="00696C8D"/>
    <w:rsid w:val="006A3FB2"/>
    <w:rsid w:val="006B6B52"/>
    <w:rsid w:val="006D14F6"/>
    <w:rsid w:val="006D3AB4"/>
    <w:rsid w:val="006E6EE8"/>
    <w:rsid w:val="006F54CA"/>
    <w:rsid w:val="006F63A2"/>
    <w:rsid w:val="006F75C0"/>
    <w:rsid w:val="00700EB3"/>
    <w:rsid w:val="00702259"/>
    <w:rsid w:val="007139B1"/>
    <w:rsid w:val="00754285"/>
    <w:rsid w:val="007653FB"/>
    <w:rsid w:val="007829E6"/>
    <w:rsid w:val="0079207C"/>
    <w:rsid w:val="0079788C"/>
    <w:rsid w:val="007B2BD1"/>
    <w:rsid w:val="007C4E38"/>
    <w:rsid w:val="007C56D0"/>
    <w:rsid w:val="007C6F80"/>
    <w:rsid w:val="007D09A9"/>
    <w:rsid w:val="007D544F"/>
    <w:rsid w:val="007E2570"/>
    <w:rsid w:val="007F054C"/>
    <w:rsid w:val="007F56B0"/>
    <w:rsid w:val="007F5E3C"/>
    <w:rsid w:val="007F7FFC"/>
    <w:rsid w:val="0081186C"/>
    <w:rsid w:val="0082074F"/>
    <w:rsid w:val="0082351F"/>
    <w:rsid w:val="008340C9"/>
    <w:rsid w:val="00850908"/>
    <w:rsid w:val="0085648A"/>
    <w:rsid w:val="008602D5"/>
    <w:rsid w:val="00861623"/>
    <w:rsid w:val="00864A68"/>
    <w:rsid w:val="0087426F"/>
    <w:rsid w:val="0087662E"/>
    <w:rsid w:val="0088148C"/>
    <w:rsid w:val="00892711"/>
    <w:rsid w:val="008A2BF1"/>
    <w:rsid w:val="008A75B1"/>
    <w:rsid w:val="008C3A09"/>
    <w:rsid w:val="008C55D8"/>
    <w:rsid w:val="008F0334"/>
    <w:rsid w:val="009003AD"/>
    <w:rsid w:val="00902133"/>
    <w:rsid w:val="009131B0"/>
    <w:rsid w:val="00927B1E"/>
    <w:rsid w:val="00930434"/>
    <w:rsid w:val="0094079A"/>
    <w:rsid w:val="0096114D"/>
    <w:rsid w:val="00962F0A"/>
    <w:rsid w:val="0096488A"/>
    <w:rsid w:val="00967BDC"/>
    <w:rsid w:val="00977F5C"/>
    <w:rsid w:val="00981AD5"/>
    <w:rsid w:val="00987F4C"/>
    <w:rsid w:val="00993D09"/>
    <w:rsid w:val="009953C6"/>
    <w:rsid w:val="009A4E5E"/>
    <w:rsid w:val="009B10B3"/>
    <w:rsid w:val="009B5334"/>
    <w:rsid w:val="009C105F"/>
    <w:rsid w:val="009C5579"/>
    <w:rsid w:val="009D0315"/>
    <w:rsid w:val="009D5C4C"/>
    <w:rsid w:val="009F4661"/>
    <w:rsid w:val="009F48C0"/>
    <w:rsid w:val="00A10422"/>
    <w:rsid w:val="00A459A6"/>
    <w:rsid w:val="00A555DA"/>
    <w:rsid w:val="00A55F4F"/>
    <w:rsid w:val="00A577E5"/>
    <w:rsid w:val="00A7556D"/>
    <w:rsid w:val="00A92C32"/>
    <w:rsid w:val="00AA535E"/>
    <w:rsid w:val="00AC23F2"/>
    <w:rsid w:val="00AC5773"/>
    <w:rsid w:val="00AC63C2"/>
    <w:rsid w:val="00AC7955"/>
    <w:rsid w:val="00AF76C8"/>
    <w:rsid w:val="00B01BF9"/>
    <w:rsid w:val="00B22102"/>
    <w:rsid w:val="00B27B68"/>
    <w:rsid w:val="00B4783C"/>
    <w:rsid w:val="00B5133C"/>
    <w:rsid w:val="00B621BA"/>
    <w:rsid w:val="00B74384"/>
    <w:rsid w:val="00B7558B"/>
    <w:rsid w:val="00BA240D"/>
    <w:rsid w:val="00BB107C"/>
    <w:rsid w:val="00BC4F60"/>
    <w:rsid w:val="00BD252C"/>
    <w:rsid w:val="00BD7597"/>
    <w:rsid w:val="00BF4F51"/>
    <w:rsid w:val="00C04735"/>
    <w:rsid w:val="00C21A48"/>
    <w:rsid w:val="00C34138"/>
    <w:rsid w:val="00C413FA"/>
    <w:rsid w:val="00C501D9"/>
    <w:rsid w:val="00C508D7"/>
    <w:rsid w:val="00C61F5D"/>
    <w:rsid w:val="00C739D8"/>
    <w:rsid w:val="00C809B8"/>
    <w:rsid w:val="00C86684"/>
    <w:rsid w:val="00C87812"/>
    <w:rsid w:val="00C97953"/>
    <w:rsid w:val="00CA74CB"/>
    <w:rsid w:val="00CB1040"/>
    <w:rsid w:val="00CB7BE7"/>
    <w:rsid w:val="00CD59C7"/>
    <w:rsid w:val="00CD75D3"/>
    <w:rsid w:val="00CE3DF2"/>
    <w:rsid w:val="00D05915"/>
    <w:rsid w:val="00D159D3"/>
    <w:rsid w:val="00D31422"/>
    <w:rsid w:val="00D345B3"/>
    <w:rsid w:val="00D46855"/>
    <w:rsid w:val="00D567FC"/>
    <w:rsid w:val="00D63FF0"/>
    <w:rsid w:val="00D70CBC"/>
    <w:rsid w:val="00D822EF"/>
    <w:rsid w:val="00D87933"/>
    <w:rsid w:val="00D91A83"/>
    <w:rsid w:val="00D97D20"/>
    <w:rsid w:val="00DA6DE0"/>
    <w:rsid w:val="00DC1859"/>
    <w:rsid w:val="00DC4702"/>
    <w:rsid w:val="00DC71BA"/>
    <w:rsid w:val="00DC7D18"/>
    <w:rsid w:val="00DD0406"/>
    <w:rsid w:val="00DD2A36"/>
    <w:rsid w:val="00DD46CF"/>
    <w:rsid w:val="00DE0B58"/>
    <w:rsid w:val="00DE15A0"/>
    <w:rsid w:val="00DF6556"/>
    <w:rsid w:val="00DF7A05"/>
    <w:rsid w:val="00E053BD"/>
    <w:rsid w:val="00E0799D"/>
    <w:rsid w:val="00E07A5D"/>
    <w:rsid w:val="00E10268"/>
    <w:rsid w:val="00E148F6"/>
    <w:rsid w:val="00E3276B"/>
    <w:rsid w:val="00E362E8"/>
    <w:rsid w:val="00E41099"/>
    <w:rsid w:val="00E501E2"/>
    <w:rsid w:val="00E60873"/>
    <w:rsid w:val="00E640A3"/>
    <w:rsid w:val="00E646A5"/>
    <w:rsid w:val="00E81359"/>
    <w:rsid w:val="00E81767"/>
    <w:rsid w:val="00E9030E"/>
    <w:rsid w:val="00E918D2"/>
    <w:rsid w:val="00EA1C02"/>
    <w:rsid w:val="00EA6CCC"/>
    <w:rsid w:val="00EB3F14"/>
    <w:rsid w:val="00EB5381"/>
    <w:rsid w:val="00EB791B"/>
    <w:rsid w:val="00EC4097"/>
    <w:rsid w:val="00ED2AAB"/>
    <w:rsid w:val="00EE0BEA"/>
    <w:rsid w:val="00EF1F58"/>
    <w:rsid w:val="00F054FE"/>
    <w:rsid w:val="00F0641B"/>
    <w:rsid w:val="00F10E17"/>
    <w:rsid w:val="00F13E38"/>
    <w:rsid w:val="00F15F10"/>
    <w:rsid w:val="00F16E27"/>
    <w:rsid w:val="00F258F3"/>
    <w:rsid w:val="00F3203F"/>
    <w:rsid w:val="00F40B3F"/>
    <w:rsid w:val="00F42E1D"/>
    <w:rsid w:val="00F45181"/>
    <w:rsid w:val="00F45D98"/>
    <w:rsid w:val="00F479B8"/>
    <w:rsid w:val="00F510D4"/>
    <w:rsid w:val="00F53269"/>
    <w:rsid w:val="00F53937"/>
    <w:rsid w:val="00F53A1A"/>
    <w:rsid w:val="00F5596C"/>
    <w:rsid w:val="00F7478D"/>
    <w:rsid w:val="00F74C3A"/>
    <w:rsid w:val="00F85468"/>
    <w:rsid w:val="00FB170A"/>
    <w:rsid w:val="00FB61FA"/>
    <w:rsid w:val="00FB7D49"/>
    <w:rsid w:val="00FC0AEA"/>
    <w:rsid w:val="00FD27A9"/>
    <w:rsid w:val="00FE5663"/>
    <w:rsid w:val="00FF0FA4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D1"/>
    <w:pPr>
      <w:widowControl w:val="0"/>
      <w:spacing w:line="240" w:lineRule="atLeast"/>
    </w:pPr>
    <w:rPr>
      <w:lang w:val="es-ES" w:eastAsia="en-US"/>
    </w:rPr>
  </w:style>
  <w:style w:type="paragraph" w:styleId="Ttulo1">
    <w:name w:val="heading 1"/>
    <w:basedOn w:val="Normal"/>
    <w:next w:val="Normal"/>
    <w:qFormat/>
    <w:rsid w:val="007B2BD1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Ttulo2">
    <w:name w:val="heading 2"/>
    <w:basedOn w:val="Ttulo1"/>
    <w:next w:val="Normal"/>
    <w:qFormat/>
    <w:rsid w:val="007B2BD1"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qFormat/>
    <w:rsid w:val="007B2BD1"/>
    <w:pPr>
      <w:numPr>
        <w:ilvl w:val="2"/>
      </w:numPr>
      <w:outlineLvl w:val="2"/>
    </w:pPr>
    <w:rPr>
      <w:b w:val="0"/>
      <w:i/>
      <w:sz w:val="20"/>
    </w:rPr>
  </w:style>
  <w:style w:type="paragraph" w:styleId="Ttulo4">
    <w:name w:val="heading 4"/>
    <w:basedOn w:val="Ttulo1"/>
    <w:next w:val="Normal"/>
    <w:qFormat/>
    <w:rsid w:val="007B2BD1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qFormat/>
    <w:rsid w:val="007B2BD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7B2BD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7B2BD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B2BD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7B2BD1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7B2BD1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qFormat/>
    <w:rsid w:val="007B2BD1"/>
    <w:pPr>
      <w:spacing w:line="240" w:lineRule="auto"/>
      <w:jc w:val="center"/>
    </w:pPr>
    <w:rPr>
      <w:rFonts w:ascii="Arial" w:hAnsi="Arial"/>
      <w:b/>
      <w:sz w:val="36"/>
    </w:rPr>
  </w:style>
  <w:style w:type="paragraph" w:styleId="Subttulo">
    <w:name w:val="Subtitle"/>
    <w:basedOn w:val="Normal"/>
    <w:qFormat/>
    <w:rsid w:val="007B2BD1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Sangranormal">
    <w:name w:val="Normal Indent"/>
    <w:basedOn w:val="Normal"/>
    <w:rsid w:val="007B2BD1"/>
    <w:pPr>
      <w:ind w:left="900" w:hanging="900"/>
    </w:pPr>
  </w:style>
  <w:style w:type="paragraph" w:styleId="TDC1">
    <w:name w:val="toc 1"/>
    <w:basedOn w:val="Normal"/>
    <w:next w:val="Normal"/>
    <w:autoRedefine/>
    <w:uiPriority w:val="39"/>
    <w:rsid w:val="007B2BD1"/>
    <w:pPr>
      <w:spacing w:before="120"/>
    </w:pPr>
    <w:rPr>
      <w:rFonts w:ascii="Book Antiqua" w:hAnsi="Book Antiqua"/>
      <w:bCs/>
      <w:iCs/>
      <w:sz w:val="22"/>
      <w:szCs w:val="24"/>
    </w:rPr>
  </w:style>
  <w:style w:type="paragraph" w:styleId="TDC2">
    <w:name w:val="toc 2"/>
    <w:basedOn w:val="Normal"/>
    <w:next w:val="Normal"/>
    <w:autoRedefine/>
    <w:uiPriority w:val="39"/>
    <w:rsid w:val="007B2BD1"/>
    <w:pPr>
      <w:spacing w:before="120"/>
      <w:ind w:left="200"/>
    </w:pPr>
    <w:rPr>
      <w:rFonts w:ascii="Book Antiqua" w:hAnsi="Book Antiqua"/>
      <w:bCs/>
      <w:sz w:val="22"/>
      <w:szCs w:val="22"/>
    </w:rPr>
  </w:style>
  <w:style w:type="paragraph" w:styleId="TDC3">
    <w:name w:val="toc 3"/>
    <w:basedOn w:val="Normal"/>
    <w:next w:val="Normal"/>
    <w:uiPriority w:val="39"/>
    <w:rsid w:val="007B2BD1"/>
    <w:pPr>
      <w:ind w:left="400"/>
    </w:pPr>
  </w:style>
  <w:style w:type="paragraph" w:styleId="Encabezado">
    <w:name w:val="header"/>
    <w:basedOn w:val="Normal"/>
    <w:rsid w:val="007B2BD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7B2BD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7B2BD1"/>
  </w:style>
  <w:style w:type="paragraph" w:customStyle="1" w:styleId="MainTitle">
    <w:name w:val="Main Title"/>
    <w:basedOn w:val="Normal"/>
    <w:rsid w:val="007B2BD1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Bullet1">
    <w:name w:val="Bullet1"/>
    <w:basedOn w:val="Normal"/>
    <w:rsid w:val="007B2BD1"/>
    <w:pPr>
      <w:ind w:left="720" w:hanging="432"/>
    </w:pPr>
  </w:style>
  <w:style w:type="paragraph" w:customStyle="1" w:styleId="Tabletext">
    <w:name w:val="Tabletext"/>
    <w:basedOn w:val="Normal"/>
    <w:rsid w:val="007B2BD1"/>
    <w:pPr>
      <w:keepLines/>
      <w:spacing w:after="120"/>
    </w:pPr>
  </w:style>
  <w:style w:type="paragraph" w:styleId="Textoindependiente">
    <w:name w:val="Body Text"/>
    <w:basedOn w:val="Normal"/>
    <w:rsid w:val="007B2BD1"/>
    <w:pPr>
      <w:keepLines/>
      <w:spacing w:after="120"/>
      <w:ind w:left="720"/>
    </w:pPr>
  </w:style>
  <w:style w:type="paragraph" w:customStyle="1" w:styleId="Bullet2">
    <w:name w:val="Bullet2"/>
    <w:basedOn w:val="Normal"/>
    <w:rsid w:val="007B2BD1"/>
    <w:pPr>
      <w:ind w:left="1440" w:hanging="360"/>
    </w:pPr>
    <w:rPr>
      <w:color w:val="000080"/>
    </w:rPr>
  </w:style>
  <w:style w:type="paragraph" w:styleId="Mapadeldocumento">
    <w:name w:val="Document Map"/>
    <w:basedOn w:val="Normal"/>
    <w:semiHidden/>
    <w:rsid w:val="007B2BD1"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basedOn w:val="Fuentedeprrafopredeter"/>
    <w:semiHidden/>
    <w:rsid w:val="007B2BD1"/>
    <w:rPr>
      <w:sz w:val="20"/>
      <w:vertAlign w:val="superscript"/>
    </w:rPr>
  </w:style>
  <w:style w:type="paragraph" w:styleId="Textonotapie">
    <w:name w:val="footnote text"/>
    <w:basedOn w:val="Normal"/>
    <w:semiHidden/>
    <w:rsid w:val="007B2BD1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Paragraph1">
    <w:name w:val="Paragraph1"/>
    <w:basedOn w:val="Normal"/>
    <w:rsid w:val="007B2BD1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7B2BD1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7B2BD1"/>
    <w:pPr>
      <w:spacing w:before="80" w:line="240" w:lineRule="auto"/>
      <w:ind w:left="2250"/>
      <w:jc w:val="both"/>
    </w:pPr>
  </w:style>
  <w:style w:type="paragraph" w:styleId="TDC4">
    <w:name w:val="toc 4"/>
    <w:basedOn w:val="Normal"/>
    <w:next w:val="Normal"/>
    <w:semiHidden/>
    <w:rsid w:val="007B2BD1"/>
    <w:pPr>
      <w:ind w:left="600"/>
    </w:pPr>
  </w:style>
  <w:style w:type="paragraph" w:styleId="TDC5">
    <w:name w:val="toc 5"/>
    <w:basedOn w:val="Normal"/>
    <w:next w:val="Normal"/>
    <w:semiHidden/>
    <w:rsid w:val="007B2BD1"/>
    <w:pPr>
      <w:ind w:left="800"/>
    </w:pPr>
  </w:style>
  <w:style w:type="paragraph" w:styleId="TDC6">
    <w:name w:val="toc 6"/>
    <w:basedOn w:val="Normal"/>
    <w:next w:val="Normal"/>
    <w:semiHidden/>
    <w:rsid w:val="007B2BD1"/>
    <w:pPr>
      <w:ind w:left="1000"/>
    </w:pPr>
  </w:style>
  <w:style w:type="paragraph" w:styleId="TDC7">
    <w:name w:val="toc 7"/>
    <w:basedOn w:val="Normal"/>
    <w:next w:val="Normal"/>
    <w:semiHidden/>
    <w:rsid w:val="007B2BD1"/>
    <w:pPr>
      <w:ind w:left="1200"/>
    </w:pPr>
  </w:style>
  <w:style w:type="paragraph" w:styleId="TDC8">
    <w:name w:val="toc 8"/>
    <w:basedOn w:val="Normal"/>
    <w:next w:val="Normal"/>
    <w:semiHidden/>
    <w:rsid w:val="007B2BD1"/>
    <w:pPr>
      <w:ind w:left="1400"/>
    </w:pPr>
  </w:style>
  <w:style w:type="paragraph" w:styleId="TDC9">
    <w:name w:val="toc 9"/>
    <w:basedOn w:val="Normal"/>
    <w:next w:val="Normal"/>
    <w:semiHidden/>
    <w:rsid w:val="007B2BD1"/>
    <w:pPr>
      <w:ind w:left="1600"/>
    </w:pPr>
  </w:style>
  <w:style w:type="paragraph" w:styleId="Textoindependiente2">
    <w:name w:val="Body Text 2"/>
    <w:basedOn w:val="Normal"/>
    <w:rsid w:val="007B2BD1"/>
    <w:rPr>
      <w:i/>
      <w:color w:val="0000FF"/>
    </w:rPr>
  </w:style>
  <w:style w:type="paragraph" w:styleId="Sangradetextonormal">
    <w:name w:val="Body Text Indent"/>
    <w:basedOn w:val="Normal"/>
    <w:rsid w:val="007B2BD1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7B2BD1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7B2BD1"/>
    <w:pPr>
      <w:widowControl/>
      <w:numPr>
        <w:numId w:val="3"/>
      </w:numPr>
      <w:tabs>
        <w:tab w:val="left" w:pos="720"/>
      </w:tabs>
      <w:spacing w:before="120" w:line="240" w:lineRule="auto"/>
      <w:ind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link w:val="InfoBlueCar"/>
    <w:autoRedefine/>
    <w:rsid w:val="007B2BD1"/>
    <w:pPr>
      <w:ind w:left="1440"/>
    </w:pPr>
    <w:rPr>
      <w:rFonts w:ascii="Book Antiqua" w:hAnsi="Book Antiqua" w:cs="Arial"/>
      <w:i/>
      <w:color w:val="0000FF"/>
      <w:lang w:val="es-MX"/>
    </w:rPr>
  </w:style>
  <w:style w:type="character" w:customStyle="1" w:styleId="InfoBlueCar">
    <w:name w:val="InfoBlue Car"/>
    <w:basedOn w:val="Fuentedeprrafopredeter"/>
    <w:link w:val="InfoBlue"/>
    <w:rsid w:val="007B2BD1"/>
    <w:rPr>
      <w:rFonts w:ascii="Book Antiqua" w:hAnsi="Book Antiqua" w:cs="Arial"/>
      <w:i/>
      <w:color w:val="0000FF"/>
      <w:lang w:val="es-MX" w:eastAsia="en-US" w:bidi="ar-SA"/>
    </w:rPr>
  </w:style>
  <w:style w:type="character" w:styleId="Hipervnculo">
    <w:name w:val="Hyperlink"/>
    <w:basedOn w:val="Fuentedeprrafopredeter"/>
    <w:uiPriority w:val="99"/>
    <w:rsid w:val="007B2BD1"/>
    <w:rPr>
      <w:color w:val="0000FF"/>
      <w:u w:val="single"/>
    </w:rPr>
  </w:style>
  <w:style w:type="table" w:styleId="Tablaconcuadrcula">
    <w:name w:val="Table Grid"/>
    <w:basedOn w:val="Tablanormal"/>
    <w:rsid w:val="007B2BD1"/>
    <w:pPr>
      <w:widowControl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B2BD1"/>
    <w:pPr>
      <w:widowControl/>
      <w:spacing w:before="100" w:beforeAutospacing="1" w:after="100" w:afterAutospacing="1" w:line="240" w:lineRule="auto"/>
    </w:pPr>
    <w:rPr>
      <w:lang w:val="en-US"/>
    </w:rPr>
  </w:style>
  <w:style w:type="paragraph" w:customStyle="1" w:styleId="Bullets">
    <w:name w:val="Bullets"/>
    <w:basedOn w:val="Normal"/>
    <w:rsid w:val="007B2BD1"/>
    <w:pPr>
      <w:widowControl/>
      <w:numPr>
        <w:numId w:val="2"/>
      </w:numPr>
      <w:spacing w:before="60" w:after="60" w:line="240" w:lineRule="auto"/>
    </w:pPr>
    <w:rPr>
      <w:sz w:val="22"/>
      <w:lang w:val="en-US"/>
    </w:rPr>
  </w:style>
  <w:style w:type="paragraph" w:styleId="Textocomentario">
    <w:name w:val="annotation text"/>
    <w:basedOn w:val="Normal"/>
    <w:link w:val="TextocomentarioCar"/>
    <w:semiHidden/>
    <w:rsid w:val="007B2BD1"/>
  </w:style>
  <w:style w:type="character" w:customStyle="1" w:styleId="TextocomentarioCar">
    <w:name w:val="Texto comentario Car"/>
    <w:basedOn w:val="Fuentedeprrafopredeter"/>
    <w:link w:val="Textocomentario"/>
    <w:semiHidden/>
    <w:rsid w:val="0008118B"/>
    <w:rPr>
      <w:lang w:val="es-ES" w:eastAsia="en-US"/>
    </w:rPr>
  </w:style>
  <w:style w:type="paragraph" w:customStyle="1" w:styleId="TableNormal">
    <w:name w:val="TableNormal"/>
    <w:basedOn w:val="Normal"/>
    <w:rsid w:val="007B2BD1"/>
    <w:pPr>
      <w:widowControl/>
      <w:spacing w:before="40" w:after="40" w:line="240" w:lineRule="auto"/>
    </w:pPr>
    <w:rPr>
      <w:rFonts w:ascii="Arial" w:hAnsi="Arial"/>
      <w:sz w:val="18"/>
      <w:lang w:val="en-US"/>
    </w:rPr>
  </w:style>
  <w:style w:type="paragraph" w:customStyle="1" w:styleId="ExpNormal">
    <w:name w:val="ExpNormal"/>
    <w:basedOn w:val="Normal"/>
    <w:rsid w:val="007B2BD1"/>
    <w:pPr>
      <w:widowControl/>
      <w:spacing w:before="160" w:after="160" w:line="240" w:lineRule="auto"/>
      <w:ind w:left="720"/>
    </w:pPr>
    <w:rPr>
      <w:sz w:val="22"/>
      <w:lang w:val="en-US"/>
    </w:rPr>
  </w:style>
  <w:style w:type="table" w:styleId="Tablaweb3">
    <w:name w:val="Table Web 3"/>
    <w:basedOn w:val="Tablanormal"/>
    <w:rsid w:val="007B2BD1"/>
    <w:pPr>
      <w:widowControl w:val="0"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41">
    <w:name w:val="estilo41"/>
    <w:basedOn w:val="Fuentedeprrafopredeter"/>
    <w:rsid w:val="007B2BD1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7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02"/>
    <w:rPr>
      <w:rFonts w:ascii="Tahoma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190CA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118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18B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8118B"/>
    <w:rPr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D1"/>
    <w:pPr>
      <w:widowControl w:val="0"/>
      <w:spacing w:line="240" w:lineRule="atLeast"/>
    </w:pPr>
    <w:rPr>
      <w:lang w:val="es-ES" w:eastAsia="en-US"/>
    </w:rPr>
  </w:style>
  <w:style w:type="paragraph" w:styleId="Ttulo1">
    <w:name w:val="heading 1"/>
    <w:basedOn w:val="Normal"/>
    <w:next w:val="Normal"/>
    <w:qFormat/>
    <w:rsid w:val="007B2BD1"/>
    <w:pPr>
      <w:keepNext/>
      <w:numPr>
        <w:numId w:val="1"/>
      </w:numPr>
      <w:spacing w:before="120" w:after="60"/>
      <w:outlineLvl w:val="0"/>
    </w:pPr>
    <w:rPr>
      <w:rFonts w:ascii="Arial" w:hAnsi="Arial"/>
      <w:b/>
      <w:sz w:val="24"/>
    </w:rPr>
  </w:style>
  <w:style w:type="paragraph" w:styleId="Ttulo2">
    <w:name w:val="heading 2"/>
    <w:basedOn w:val="Ttulo1"/>
    <w:next w:val="Normal"/>
    <w:qFormat/>
    <w:rsid w:val="007B2BD1"/>
    <w:pPr>
      <w:numPr>
        <w:ilvl w:val="1"/>
      </w:numPr>
      <w:outlineLvl w:val="1"/>
    </w:pPr>
    <w:rPr>
      <w:sz w:val="20"/>
    </w:rPr>
  </w:style>
  <w:style w:type="paragraph" w:styleId="Ttulo3">
    <w:name w:val="heading 3"/>
    <w:basedOn w:val="Ttulo1"/>
    <w:next w:val="Normal"/>
    <w:qFormat/>
    <w:rsid w:val="007B2BD1"/>
    <w:pPr>
      <w:numPr>
        <w:ilvl w:val="2"/>
      </w:numPr>
      <w:outlineLvl w:val="2"/>
    </w:pPr>
    <w:rPr>
      <w:b w:val="0"/>
      <w:i/>
      <w:sz w:val="20"/>
    </w:rPr>
  </w:style>
  <w:style w:type="paragraph" w:styleId="Ttulo4">
    <w:name w:val="heading 4"/>
    <w:basedOn w:val="Ttulo1"/>
    <w:next w:val="Normal"/>
    <w:qFormat/>
    <w:rsid w:val="007B2BD1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basedOn w:val="Normal"/>
    <w:next w:val="Normal"/>
    <w:qFormat/>
    <w:rsid w:val="007B2BD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7B2BD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7B2BD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B2BD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7B2BD1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7B2BD1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qFormat/>
    <w:rsid w:val="007B2BD1"/>
    <w:pPr>
      <w:spacing w:line="240" w:lineRule="auto"/>
      <w:jc w:val="center"/>
    </w:pPr>
    <w:rPr>
      <w:rFonts w:ascii="Arial" w:hAnsi="Arial"/>
      <w:b/>
      <w:sz w:val="36"/>
    </w:rPr>
  </w:style>
  <w:style w:type="paragraph" w:styleId="Subttulo">
    <w:name w:val="Subtitle"/>
    <w:basedOn w:val="Normal"/>
    <w:qFormat/>
    <w:rsid w:val="007B2BD1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Sangranormal">
    <w:name w:val="Normal Indent"/>
    <w:basedOn w:val="Normal"/>
    <w:rsid w:val="007B2BD1"/>
    <w:pPr>
      <w:ind w:left="900" w:hanging="900"/>
    </w:pPr>
  </w:style>
  <w:style w:type="paragraph" w:styleId="TDC1">
    <w:name w:val="toc 1"/>
    <w:basedOn w:val="Normal"/>
    <w:next w:val="Normal"/>
    <w:autoRedefine/>
    <w:uiPriority w:val="39"/>
    <w:rsid w:val="007B2BD1"/>
    <w:pPr>
      <w:spacing w:before="120"/>
    </w:pPr>
    <w:rPr>
      <w:rFonts w:ascii="Book Antiqua" w:hAnsi="Book Antiqua"/>
      <w:bCs/>
      <w:iCs/>
      <w:sz w:val="22"/>
      <w:szCs w:val="24"/>
    </w:rPr>
  </w:style>
  <w:style w:type="paragraph" w:styleId="TDC2">
    <w:name w:val="toc 2"/>
    <w:basedOn w:val="Normal"/>
    <w:next w:val="Normal"/>
    <w:autoRedefine/>
    <w:uiPriority w:val="39"/>
    <w:rsid w:val="007B2BD1"/>
    <w:pPr>
      <w:spacing w:before="120"/>
      <w:ind w:left="200"/>
    </w:pPr>
    <w:rPr>
      <w:rFonts w:ascii="Book Antiqua" w:hAnsi="Book Antiqua"/>
      <w:bCs/>
      <w:sz w:val="22"/>
      <w:szCs w:val="22"/>
    </w:rPr>
  </w:style>
  <w:style w:type="paragraph" w:styleId="TDC3">
    <w:name w:val="toc 3"/>
    <w:basedOn w:val="Normal"/>
    <w:next w:val="Normal"/>
    <w:uiPriority w:val="39"/>
    <w:rsid w:val="007B2BD1"/>
    <w:pPr>
      <w:ind w:left="400"/>
    </w:pPr>
  </w:style>
  <w:style w:type="paragraph" w:styleId="Encabezado">
    <w:name w:val="header"/>
    <w:basedOn w:val="Normal"/>
    <w:rsid w:val="007B2BD1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7B2BD1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7B2BD1"/>
  </w:style>
  <w:style w:type="paragraph" w:customStyle="1" w:styleId="MainTitle">
    <w:name w:val="Main Title"/>
    <w:basedOn w:val="Normal"/>
    <w:rsid w:val="007B2BD1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customStyle="1" w:styleId="Bullet1">
    <w:name w:val="Bullet1"/>
    <w:basedOn w:val="Normal"/>
    <w:rsid w:val="007B2BD1"/>
    <w:pPr>
      <w:ind w:left="720" w:hanging="432"/>
    </w:pPr>
  </w:style>
  <w:style w:type="paragraph" w:customStyle="1" w:styleId="Tabletext">
    <w:name w:val="Tabletext"/>
    <w:basedOn w:val="Normal"/>
    <w:rsid w:val="007B2BD1"/>
    <w:pPr>
      <w:keepLines/>
      <w:spacing w:after="120"/>
    </w:pPr>
  </w:style>
  <w:style w:type="paragraph" w:styleId="Textoindependiente">
    <w:name w:val="Body Text"/>
    <w:basedOn w:val="Normal"/>
    <w:rsid w:val="007B2BD1"/>
    <w:pPr>
      <w:keepLines/>
      <w:spacing w:after="120"/>
      <w:ind w:left="720"/>
    </w:pPr>
  </w:style>
  <w:style w:type="paragraph" w:customStyle="1" w:styleId="Bullet2">
    <w:name w:val="Bullet2"/>
    <w:basedOn w:val="Normal"/>
    <w:rsid w:val="007B2BD1"/>
    <w:pPr>
      <w:ind w:left="1440" w:hanging="360"/>
    </w:pPr>
    <w:rPr>
      <w:color w:val="000080"/>
    </w:rPr>
  </w:style>
  <w:style w:type="paragraph" w:styleId="Mapadeldocumento">
    <w:name w:val="Document Map"/>
    <w:basedOn w:val="Normal"/>
    <w:semiHidden/>
    <w:rsid w:val="007B2BD1"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basedOn w:val="Fuentedeprrafopredeter"/>
    <w:semiHidden/>
    <w:rsid w:val="007B2BD1"/>
    <w:rPr>
      <w:sz w:val="20"/>
      <w:vertAlign w:val="superscript"/>
    </w:rPr>
  </w:style>
  <w:style w:type="paragraph" w:styleId="Textonotapie">
    <w:name w:val="footnote text"/>
    <w:basedOn w:val="Normal"/>
    <w:semiHidden/>
    <w:rsid w:val="007B2BD1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Paragraph1">
    <w:name w:val="Paragraph1"/>
    <w:basedOn w:val="Normal"/>
    <w:rsid w:val="007B2BD1"/>
    <w:pPr>
      <w:spacing w:before="80" w:line="240" w:lineRule="auto"/>
      <w:jc w:val="both"/>
    </w:pPr>
  </w:style>
  <w:style w:type="paragraph" w:customStyle="1" w:styleId="Paragraph3">
    <w:name w:val="Paragraph3"/>
    <w:basedOn w:val="Normal"/>
    <w:rsid w:val="007B2BD1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7B2BD1"/>
    <w:pPr>
      <w:spacing w:before="80" w:line="240" w:lineRule="auto"/>
      <w:ind w:left="2250"/>
      <w:jc w:val="both"/>
    </w:pPr>
  </w:style>
  <w:style w:type="paragraph" w:styleId="TDC4">
    <w:name w:val="toc 4"/>
    <w:basedOn w:val="Normal"/>
    <w:next w:val="Normal"/>
    <w:semiHidden/>
    <w:rsid w:val="007B2BD1"/>
    <w:pPr>
      <w:ind w:left="600"/>
    </w:pPr>
  </w:style>
  <w:style w:type="paragraph" w:styleId="TDC5">
    <w:name w:val="toc 5"/>
    <w:basedOn w:val="Normal"/>
    <w:next w:val="Normal"/>
    <w:semiHidden/>
    <w:rsid w:val="007B2BD1"/>
    <w:pPr>
      <w:ind w:left="800"/>
    </w:pPr>
  </w:style>
  <w:style w:type="paragraph" w:styleId="TDC6">
    <w:name w:val="toc 6"/>
    <w:basedOn w:val="Normal"/>
    <w:next w:val="Normal"/>
    <w:semiHidden/>
    <w:rsid w:val="007B2BD1"/>
    <w:pPr>
      <w:ind w:left="1000"/>
    </w:pPr>
  </w:style>
  <w:style w:type="paragraph" w:styleId="TDC7">
    <w:name w:val="toc 7"/>
    <w:basedOn w:val="Normal"/>
    <w:next w:val="Normal"/>
    <w:semiHidden/>
    <w:rsid w:val="007B2BD1"/>
    <w:pPr>
      <w:ind w:left="1200"/>
    </w:pPr>
  </w:style>
  <w:style w:type="paragraph" w:styleId="TDC8">
    <w:name w:val="toc 8"/>
    <w:basedOn w:val="Normal"/>
    <w:next w:val="Normal"/>
    <w:semiHidden/>
    <w:rsid w:val="007B2BD1"/>
    <w:pPr>
      <w:ind w:left="1400"/>
    </w:pPr>
  </w:style>
  <w:style w:type="paragraph" w:styleId="TDC9">
    <w:name w:val="toc 9"/>
    <w:basedOn w:val="Normal"/>
    <w:next w:val="Normal"/>
    <w:semiHidden/>
    <w:rsid w:val="007B2BD1"/>
    <w:pPr>
      <w:ind w:left="1600"/>
    </w:pPr>
  </w:style>
  <w:style w:type="paragraph" w:styleId="Textoindependiente2">
    <w:name w:val="Body Text 2"/>
    <w:basedOn w:val="Normal"/>
    <w:rsid w:val="007B2BD1"/>
    <w:rPr>
      <w:i/>
      <w:color w:val="0000FF"/>
    </w:rPr>
  </w:style>
  <w:style w:type="paragraph" w:styleId="Sangradetextonormal">
    <w:name w:val="Body Text Indent"/>
    <w:basedOn w:val="Normal"/>
    <w:rsid w:val="007B2BD1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7B2BD1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7B2BD1"/>
    <w:pPr>
      <w:widowControl/>
      <w:numPr>
        <w:numId w:val="3"/>
      </w:numPr>
      <w:tabs>
        <w:tab w:val="left" w:pos="720"/>
      </w:tabs>
      <w:spacing w:before="120" w:line="240" w:lineRule="auto"/>
      <w:ind w:right="36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link w:val="InfoBlueCar"/>
    <w:autoRedefine/>
    <w:rsid w:val="007B2BD1"/>
    <w:pPr>
      <w:ind w:left="1440"/>
    </w:pPr>
    <w:rPr>
      <w:rFonts w:ascii="Book Antiqua" w:hAnsi="Book Antiqua" w:cs="Arial"/>
      <w:i/>
      <w:color w:val="0000FF"/>
      <w:lang w:val="es-MX"/>
    </w:rPr>
  </w:style>
  <w:style w:type="character" w:customStyle="1" w:styleId="InfoBlueCar">
    <w:name w:val="InfoBlue Car"/>
    <w:basedOn w:val="Fuentedeprrafopredeter"/>
    <w:link w:val="InfoBlue"/>
    <w:rsid w:val="007B2BD1"/>
    <w:rPr>
      <w:rFonts w:ascii="Book Antiqua" w:hAnsi="Book Antiqua" w:cs="Arial"/>
      <w:i/>
      <w:color w:val="0000FF"/>
      <w:lang w:val="es-MX" w:eastAsia="en-US" w:bidi="ar-SA"/>
    </w:rPr>
  </w:style>
  <w:style w:type="character" w:styleId="Hipervnculo">
    <w:name w:val="Hyperlink"/>
    <w:basedOn w:val="Fuentedeprrafopredeter"/>
    <w:uiPriority w:val="99"/>
    <w:rsid w:val="007B2BD1"/>
    <w:rPr>
      <w:color w:val="0000FF"/>
      <w:u w:val="single"/>
    </w:rPr>
  </w:style>
  <w:style w:type="table" w:styleId="Tablaconcuadrcula">
    <w:name w:val="Table Grid"/>
    <w:basedOn w:val="Tablanormal"/>
    <w:rsid w:val="007B2BD1"/>
    <w:pPr>
      <w:widowControl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B2BD1"/>
    <w:pPr>
      <w:widowControl/>
      <w:spacing w:before="100" w:beforeAutospacing="1" w:after="100" w:afterAutospacing="1" w:line="240" w:lineRule="auto"/>
    </w:pPr>
    <w:rPr>
      <w:lang w:val="en-US"/>
    </w:rPr>
  </w:style>
  <w:style w:type="paragraph" w:customStyle="1" w:styleId="Bullets">
    <w:name w:val="Bullets"/>
    <w:basedOn w:val="Normal"/>
    <w:rsid w:val="007B2BD1"/>
    <w:pPr>
      <w:widowControl/>
      <w:numPr>
        <w:numId w:val="2"/>
      </w:numPr>
      <w:spacing w:before="60" w:after="60" w:line="240" w:lineRule="auto"/>
    </w:pPr>
    <w:rPr>
      <w:sz w:val="22"/>
      <w:lang w:val="en-US"/>
    </w:rPr>
  </w:style>
  <w:style w:type="paragraph" w:styleId="Textocomentario">
    <w:name w:val="annotation text"/>
    <w:basedOn w:val="Normal"/>
    <w:link w:val="TextocomentarioCar"/>
    <w:semiHidden/>
    <w:rsid w:val="007B2BD1"/>
  </w:style>
  <w:style w:type="character" w:customStyle="1" w:styleId="TextocomentarioCar">
    <w:name w:val="Texto comentario Car"/>
    <w:basedOn w:val="Fuentedeprrafopredeter"/>
    <w:link w:val="Textocomentario"/>
    <w:semiHidden/>
    <w:rsid w:val="0008118B"/>
    <w:rPr>
      <w:lang w:val="es-ES" w:eastAsia="en-US"/>
    </w:rPr>
  </w:style>
  <w:style w:type="paragraph" w:customStyle="1" w:styleId="TableNormal">
    <w:name w:val="TableNormal"/>
    <w:basedOn w:val="Normal"/>
    <w:rsid w:val="007B2BD1"/>
    <w:pPr>
      <w:widowControl/>
      <w:spacing w:before="40" w:after="40" w:line="240" w:lineRule="auto"/>
    </w:pPr>
    <w:rPr>
      <w:rFonts w:ascii="Arial" w:hAnsi="Arial"/>
      <w:sz w:val="18"/>
      <w:lang w:val="en-US"/>
    </w:rPr>
  </w:style>
  <w:style w:type="paragraph" w:customStyle="1" w:styleId="ExpNormal">
    <w:name w:val="ExpNormal"/>
    <w:basedOn w:val="Normal"/>
    <w:rsid w:val="007B2BD1"/>
    <w:pPr>
      <w:widowControl/>
      <w:spacing w:before="160" w:after="160" w:line="240" w:lineRule="auto"/>
      <w:ind w:left="720"/>
    </w:pPr>
    <w:rPr>
      <w:sz w:val="22"/>
      <w:lang w:val="en-US"/>
    </w:rPr>
  </w:style>
  <w:style w:type="table" w:styleId="Tablaweb3">
    <w:name w:val="Table Web 3"/>
    <w:basedOn w:val="Tablanormal"/>
    <w:rsid w:val="007B2BD1"/>
    <w:pPr>
      <w:widowControl w:val="0"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stilo41">
    <w:name w:val="estilo41"/>
    <w:basedOn w:val="Fuentedeprrafopredeter"/>
    <w:rsid w:val="007B2BD1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7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702"/>
    <w:rPr>
      <w:rFonts w:ascii="Tahoma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190CA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8118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18B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8118B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T\Downloads\Charter_%20Proyec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B0E4-B1E1-47AE-B10E-3F141A43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Charter_ Proyecto.dot</Template>
  <TotalTime>2174</TotalTime>
  <Pages>7</Pages>
  <Words>862</Words>
  <Characters>4744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para presentación de proyectos</vt:lpstr>
      <vt:lpstr>Charter del Proyecto</vt:lpstr>
    </vt:vector>
  </TitlesOfParts>
  <Company>UNED</Company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presentación de proyectos</dc:title>
  <dc:subject>Formulario para presentación de proyectos</dc:subject>
  <dc:creator/>
  <cp:keywords>proyectos</cp:keywords>
  <cp:lastModifiedBy>Esterlyn Quesada Brenes</cp:lastModifiedBy>
  <cp:revision>132</cp:revision>
  <cp:lastPrinted>2011-07-11T18:48:00Z</cp:lastPrinted>
  <dcterms:created xsi:type="dcterms:W3CDTF">2012-11-12T20:50:00Z</dcterms:created>
  <dcterms:modified xsi:type="dcterms:W3CDTF">2013-08-21T17:15:00Z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úmero de documento">
    <vt:lpwstr>1.0</vt:lpwstr>
  </property>
  <property fmtid="{D5CDD505-2E9C-101B-9397-08002B2CF9AE}" pid="3" name="Referencia">
    <vt:lpwstr>MTS-05</vt:lpwstr>
  </property>
</Properties>
</file>